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38" w:rsidRPr="00E63A93" w:rsidRDefault="00B33F38" w:rsidP="00B33F38">
      <w:pPr>
        <w:pStyle w:val="Tekstpodstawowy"/>
        <w:ind w:left="212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761CCC">
        <w:rPr>
          <w:i/>
          <w:sz w:val="18"/>
          <w:szCs w:val="18"/>
        </w:rPr>
        <w:t xml:space="preserve">                  </w:t>
      </w:r>
      <w:r w:rsidR="00761CCC" w:rsidRPr="00E63A93">
        <w:rPr>
          <w:sz w:val="18"/>
          <w:szCs w:val="18"/>
        </w:rPr>
        <w:t>Załącznik nr 2</w:t>
      </w:r>
    </w:p>
    <w:p w:rsidR="00B33F38" w:rsidRPr="00E63A93" w:rsidRDefault="00B33F38" w:rsidP="00B33F38">
      <w:pPr>
        <w:pStyle w:val="Tekstpodstawowy"/>
        <w:ind w:left="2124"/>
        <w:rPr>
          <w:sz w:val="18"/>
          <w:szCs w:val="18"/>
        </w:rPr>
      </w:pPr>
      <w:r w:rsidRPr="00E63A93">
        <w:rPr>
          <w:sz w:val="18"/>
          <w:szCs w:val="18"/>
        </w:rPr>
        <w:t xml:space="preserve">                                                                                        do Zarządzenia nr </w:t>
      </w:r>
      <w:r w:rsidR="00E63A93">
        <w:rPr>
          <w:sz w:val="18"/>
          <w:szCs w:val="18"/>
        </w:rPr>
        <w:t>114</w:t>
      </w:r>
      <w:r w:rsidR="00E85718" w:rsidRPr="00E63A93">
        <w:rPr>
          <w:sz w:val="18"/>
          <w:szCs w:val="18"/>
        </w:rPr>
        <w:t>/</w:t>
      </w:r>
      <w:r w:rsidR="006C6267" w:rsidRPr="00E63A93">
        <w:rPr>
          <w:sz w:val="18"/>
          <w:szCs w:val="18"/>
        </w:rPr>
        <w:t>2024</w:t>
      </w:r>
    </w:p>
    <w:p w:rsidR="00B33F38" w:rsidRPr="00E63A93" w:rsidRDefault="00B33F38" w:rsidP="00B33F38">
      <w:pPr>
        <w:pStyle w:val="Tekstpodstawowy"/>
        <w:ind w:left="2124"/>
        <w:rPr>
          <w:sz w:val="18"/>
          <w:szCs w:val="18"/>
        </w:rPr>
      </w:pPr>
      <w:r w:rsidRPr="00E63A93">
        <w:rPr>
          <w:sz w:val="18"/>
          <w:szCs w:val="18"/>
        </w:rPr>
        <w:t xml:space="preserve">                                                                                        Prezydenta Miasta Zamość</w:t>
      </w:r>
    </w:p>
    <w:p w:rsidR="00B33F38" w:rsidRPr="00E63A93" w:rsidRDefault="00B33F38" w:rsidP="00B33F38">
      <w:pPr>
        <w:pStyle w:val="Tekstpodstawowy"/>
        <w:ind w:left="2124"/>
        <w:rPr>
          <w:sz w:val="18"/>
          <w:szCs w:val="18"/>
        </w:rPr>
      </w:pPr>
      <w:r w:rsidRPr="00E63A93">
        <w:rPr>
          <w:sz w:val="18"/>
          <w:szCs w:val="18"/>
        </w:rPr>
        <w:t xml:space="preserve">                                                                                        z dnia </w:t>
      </w:r>
      <w:r w:rsidR="00E63A93">
        <w:rPr>
          <w:sz w:val="18"/>
          <w:szCs w:val="18"/>
        </w:rPr>
        <w:t>25</w:t>
      </w:r>
      <w:bookmarkStart w:id="0" w:name="_GoBack"/>
      <w:bookmarkEnd w:id="0"/>
      <w:r w:rsidR="003051D5" w:rsidRPr="00E63A93">
        <w:rPr>
          <w:sz w:val="18"/>
          <w:szCs w:val="18"/>
        </w:rPr>
        <w:t xml:space="preserve"> </w:t>
      </w:r>
      <w:r w:rsidR="006C6267" w:rsidRPr="00E63A93">
        <w:rPr>
          <w:sz w:val="18"/>
          <w:szCs w:val="18"/>
        </w:rPr>
        <w:t>kwietnia</w:t>
      </w:r>
      <w:r w:rsidR="004E6479" w:rsidRPr="00E63A93">
        <w:rPr>
          <w:sz w:val="18"/>
          <w:szCs w:val="18"/>
        </w:rPr>
        <w:t xml:space="preserve"> 202</w:t>
      </w:r>
      <w:r w:rsidR="006C6267" w:rsidRPr="00E63A93">
        <w:rPr>
          <w:sz w:val="18"/>
          <w:szCs w:val="18"/>
        </w:rPr>
        <w:t>4</w:t>
      </w:r>
      <w:r w:rsidRPr="00E63A93">
        <w:rPr>
          <w:sz w:val="18"/>
          <w:szCs w:val="18"/>
        </w:rPr>
        <w:t xml:space="preserve"> r. </w:t>
      </w:r>
    </w:p>
    <w:p w:rsidR="00B33F38" w:rsidRDefault="00B33F38" w:rsidP="00B33F38">
      <w:pPr>
        <w:pStyle w:val="Tekstpodstawowy"/>
        <w:jc w:val="center"/>
        <w:rPr>
          <w:sz w:val="22"/>
        </w:rPr>
      </w:pPr>
    </w:p>
    <w:p w:rsidR="00B33F38" w:rsidRDefault="00B33F38" w:rsidP="0068634D">
      <w:pPr>
        <w:pStyle w:val="UMTytul1"/>
        <w:ind w:firstLine="0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B33F38" w:rsidRDefault="002735A1" w:rsidP="0068634D">
      <w:pPr>
        <w:pStyle w:val="Textbody"/>
        <w:suppressAutoHyphens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B33F38">
        <w:rPr>
          <w:b/>
          <w:sz w:val="22"/>
          <w:szCs w:val="22"/>
        </w:rPr>
        <w:t xml:space="preserve">realizację zadania z zakresu zdrowia publicznego składana w trybie określonym w art. 14 i 15 ustawy z dnia 11 września 2015 r. o zdrowiu publicznym </w:t>
      </w:r>
    </w:p>
    <w:p w:rsidR="00B33F38" w:rsidRDefault="00B33F38" w:rsidP="0068634D">
      <w:pPr>
        <w:pStyle w:val="Textbody"/>
        <w:rPr>
          <w:rFonts w:hint="eastAsia"/>
          <w:b/>
          <w:sz w:val="18"/>
          <w:szCs w:val="18"/>
        </w:rPr>
      </w:pPr>
    </w:p>
    <w:p w:rsidR="00B33F38" w:rsidRDefault="00B33F38" w:rsidP="00B33F38">
      <w:pPr>
        <w:pStyle w:val="Textbody"/>
        <w:ind w:firstLine="0"/>
        <w:jc w:val="left"/>
        <w:rPr>
          <w:rFonts w:hint="eastAsia"/>
          <w:b/>
          <w:sz w:val="22"/>
        </w:rPr>
      </w:pPr>
      <w:r>
        <w:rPr>
          <w:b/>
          <w:sz w:val="22"/>
        </w:rPr>
        <w:t>I. PODSTAWOWE INFORMACJE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5615"/>
      </w:tblGrid>
      <w:tr w:rsidR="00B33F38" w:rsidTr="00A02F04"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1. Organ administracji publicznej, do którego adresowana jest oferta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EC765D">
            <w:pPr>
              <w:pStyle w:val="TableContents"/>
              <w:spacing w:line="276" w:lineRule="auto"/>
              <w:rPr>
                <w:rFonts w:hint="eastAsia"/>
                <w:b/>
              </w:rPr>
            </w:pPr>
            <w:r>
              <w:rPr>
                <w:b/>
              </w:rPr>
              <w:t>Prezydent Miasta Zamość</w:t>
            </w:r>
          </w:p>
        </w:tc>
      </w:tr>
      <w:tr w:rsidR="00B33F38" w:rsidTr="00FA53E3">
        <w:trPr>
          <w:trHeight w:val="676"/>
        </w:trPr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761CCC" w:rsidP="00A02F04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2. </w:t>
            </w:r>
            <w:r w:rsidR="00B33F38">
              <w:rPr>
                <w:b/>
                <w:bCs/>
                <w:szCs w:val="20"/>
              </w:rPr>
              <w:t xml:space="preserve">Rodzaj zadania </w:t>
            </w:r>
            <w:r w:rsidR="00B33F38">
              <w:rPr>
                <w:rStyle w:val="Odwoanieprzypisudolnego"/>
                <w:rFonts w:hint="eastAsia"/>
                <w:b/>
                <w:bCs/>
                <w:szCs w:val="20"/>
              </w:rPr>
              <w:footnoteReference w:id="1"/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EC765D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3F38" w:rsidTr="00A02F04"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761CCC" w:rsidP="00A02F04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3. </w:t>
            </w:r>
            <w:r w:rsidR="00B33F38">
              <w:rPr>
                <w:b/>
                <w:bCs/>
                <w:szCs w:val="20"/>
              </w:rPr>
              <w:t xml:space="preserve">Tytuł zadania </w:t>
            </w:r>
            <w:r w:rsidR="00B33F38">
              <w:rPr>
                <w:rStyle w:val="Odwoanieprzypisudolnego"/>
                <w:rFonts w:hint="eastAsia"/>
                <w:b/>
                <w:bCs/>
                <w:szCs w:val="20"/>
              </w:rPr>
              <w:footnoteReference w:id="2"/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B33F38" w:rsidRDefault="00B33F38" w:rsidP="00B33F38">
      <w:pPr>
        <w:pStyle w:val="Textbody"/>
        <w:spacing w:before="170" w:after="113"/>
        <w:ind w:firstLine="0"/>
        <w:rPr>
          <w:rFonts w:hint="eastAsia"/>
          <w:b/>
          <w:sz w:val="22"/>
        </w:rPr>
      </w:pPr>
      <w:r>
        <w:rPr>
          <w:b/>
          <w:sz w:val="22"/>
        </w:rPr>
        <w:t>II. DANE PODMIOTU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2034"/>
        <w:gridCol w:w="974"/>
        <w:gridCol w:w="2622"/>
      </w:tblGrid>
      <w:tr w:rsidR="00B33F38" w:rsidTr="00A02F04"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Nazwa podmiotu składającego ofertę</w:t>
            </w:r>
          </w:p>
        </w:tc>
        <w:tc>
          <w:tcPr>
            <w:tcW w:w="5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B33F38" w:rsidTr="00A02F04"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BD444F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>Adres siedziby podmiotu</w:t>
            </w:r>
            <w:r w:rsidR="002E0FA4">
              <w:rPr>
                <w:b/>
                <w:bCs/>
                <w:szCs w:val="20"/>
              </w:rPr>
              <w:t xml:space="preserve"> lub adres prowadzenia działalności gospodarczej osób fizycznych prowadzących działalność gospodarzą </w:t>
            </w:r>
            <w:r>
              <w:rPr>
                <w:b/>
                <w:bCs/>
                <w:szCs w:val="20"/>
              </w:rPr>
              <w:t xml:space="preserve">i adres do korespondencji </w:t>
            </w:r>
            <w:r>
              <w:rPr>
                <w:sz w:val="18"/>
                <w:szCs w:val="18"/>
              </w:rPr>
              <w:t>(wpisać jeżeli adres do korespondencji jest inny niż adres siedziby)</w:t>
            </w:r>
          </w:p>
        </w:tc>
        <w:tc>
          <w:tcPr>
            <w:tcW w:w="56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B33F38" w:rsidTr="00A02F04"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Numer telefonu</w:t>
            </w: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FAX</w:t>
            </w:r>
          </w:p>
        </w:tc>
        <w:tc>
          <w:tcPr>
            <w:tcW w:w="2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B33F38" w:rsidTr="00A02F04">
        <w:trPr>
          <w:trHeight w:val="385"/>
        </w:trPr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E-mail</w:t>
            </w: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33F38" w:rsidRDefault="00B33F38" w:rsidP="00A02F04">
            <w:pPr>
              <w:pStyle w:val="Textbody"/>
              <w:spacing w:line="276" w:lineRule="auto"/>
              <w:ind w:firstLine="0"/>
              <w:jc w:val="lef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http://</w:t>
            </w:r>
          </w:p>
        </w:tc>
        <w:tc>
          <w:tcPr>
            <w:tcW w:w="2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B33F38" w:rsidTr="00A02F04"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Forma prawna</w:t>
            </w:r>
          </w:p>
        </w:tc>
        <w:tc>
          <w:tcPr>
            <w:tcW w:w="56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B33F38" w:rsidTr="00A02F04">
        <w:trPr>
          <w:trHeight w:val="618"/>
        </w:trPr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A02F04">
            <w:pPr>
              <w:pStyle w:val="Textbody"/>
              <w:spacing w:line="276" w:lineRule="auto"/>
              <w:ind w:firstLine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wpisu do rejestru</w:t>
            </w:r>
            <w:r w:rsidR="00EC765D">
              <w:rPr>
                <w:b/>
                <w:bCs/>
                <w:sz w:val="20"/>
                <w:szCs w:val="20"/>
              </w:rPr>
              <w:t xml:space="preserve"> sądowego lub innego rejestru /</w:t>
            </w:r>
            <w:r>
              <w:rPr>
                <w:b/>
                <w:bCs/>
                <w:sz w:val="20"/>
                <w:szCs w:val="20"/>
              </w:rPr>
              <w:t>ewidencji</w:t>
            </w: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NIP</w:t>
            </w:r>
          </w:p>
        </w:tc>
        <w:tc>
          <w:tcPr>
            <w:tcW w:w="2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B33F38" w:rsidTr="00A02F04">
        <w:trPr>
          <w:trHeight w:val="629"/>
        </w:trPr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EC765D">
            <w:pPr>
              <w:pStyle w:val="Textbody"/>
              <w:spacing w:line="276" w:lineRule="auto"/>
              <w:ind w:firstLine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 i nr</w:t>
            </w:r>
            <w:r w:rsidR="00EC765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rachunku bankowego podmiotu składającego ofertę</w:t>
            </w:r>
          </w:p>
        </w:tc>
        <w:tc>
          <w:tcPr>
            <w:tcW w:w="56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B33F38" w:rsidTr="00A02F04"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DD1CBB">
            <w:pPr>
              <w:pStyle w:val="Textbody"/>
              <w:spacing w:line="276" w:lineRule="auto"/>
              <w:ind w:firstLine="0"/>
              <w:jc w:val="lef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osób upoważnionych do reprezentowania podmiotu składającego ofertę </w:t>
            </w:r>
          </w:p>
        </w:tc>
        <w:tc>
          <w:tcPr>
            <w:tcW w:w="56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B33F38" w:rsidTr="00A02F04"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B33F38" w:rsidP="00A02F04">
            <w:pPr>
              <w:pStyle w:val="Textbody"/>
              <w:spacing w:line="276" w:lineRule="auto"/>
              <w:ind w:firstLine="0"/>
              <w:jc w:val="lef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Osoba upoważniona do składania wyjaśnień dotyczących oferty </w:t>
            </w:r>
            <w:r>
              <w:rPr>
                <w:sz w:val="20"/>
                <w:szCs w:val="20"/>
              </w:rPr>
              <w:t>(imię                  i nazwisko, funkcja oraz nr telefonu kontaktowego)</w:t>
            </w:r>
          </w:p>
        </w:tc>
        <w:tc>
          <w:tcPr>
            <w:tcW w:w="56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B33F38" w:rsidTr="00A02F04"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3F38" w:rsidRDefault="00553A81" w:rsidP="009554C9">
            <w:pPr>
              <w:pStyle w:val="TableContents"/>
              <w:spacing w:line="276" w:lineRule="auto"/>
              <w:ind w:left="20" w:right="5" w:hanging="238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C </w:t>
            </w:r>
            <w:r w:rsidR="00B33F38">
              <w:rPr>
                <w:b/>
                <w:bCs/>
                <w:szCs w:val="20"/>
              </w:rPr>
              <w:t>Cele statutowe lub przedmiot działalności podmiotu składającego ofertę</w:t>
            </w:r>
            <w:r w:rsidR="00B33F38">
              <w:rPr>
                <w:rStyle w:val="Odwoanieprzypisudolnego"/>
                <w:rFonts w:hint="eastAsia"/>
                <w:b/>
                <w:bCs/>
                <w:szCs w:val="20"/>
              </w:rPr>
              <w:footnoteReference w:id="3"/>
            </w:r>
          </w:p>
        </w:tc>
        <w:tc>
          <w:tcPr>
            <w:tcW w:w="56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F8635E" w:rsidRDefault="00F8635E" w:rsidP="00B33F38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 SZCZEGÓŁOWY SPOSÓB REALIZACJI ZADANIA</w:t>
      </w:r>
    </w:p>
    <w:p w:rsidR="00B33F38" w:rsidRDefault="00BE3DD5" w:rsidP="00B33F38">
      <w:pPr>
        <w:pStyle w:val="Textbody"/>
        <w:numPr>
          <w:ilvl w:val="0"/>
          <w:numId w:val="1"/>
        </w:numPr>
        <w:jc w:val="left"/>
        <w:rPr>
          <w:rFonts w:hint="eastAsia"/>
          <w:bCs/>
        </w:rPr>
      </w:pPr>
      <w:r>
        <w:rPr>
          <w:b/>
          <w:bCs/>
        </w:rPr>
        <w:t>Krótka charakterystyka zadania</w:t>
      </w:r>
    </w:p>
    <w:p w:rsidR="00B33F38" w:rsidRDefault="00B33F38" w:rsidP="00B33F38">
      <w:pPr>
        <w:pStyle w:val="Textbody"/>
        <w:ind w:left="360" w:firstLine="0"/>
        <w:rPr>
          <w:rFonts w:hint="eastAsia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B33F38" w:rsidTr="00A02F04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210DE7" w:rsidRDefault="00210DE7" w:rsidP="00A02F04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210DE7" w:rsidRDefault="00210DE7" w:rsidP="00A02F04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B33F38" w:rsidRDefault="00B33F38" w:rsidP="00B33F38">
      <w:pPr>
        <w:pStyle w:val="Textbody"/>
        <w:ind w:left="720" w:firstLine="0"/>
        <w:rPr>
          <w:rFonts w:hint="eastAsia"/>
          <w:b/>
          <w:sz w:val="22"/>
          <w:szCs w:val="22"/>
        </w:rPr>
      </w:pPr>
    </w:p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bCs/>
          <w:szCs w:val="20"/>
        </w:rPr>
        <w:t>2. Termin realizacji zadania</w:t>
      </w:r>
      <w:r>
        <w:rPr>
          <w:b/>
          <w:bCs/>
          <w:sz w:val="21"/>
          <w:szCs w:val="21"/>
        </w:rPr>
        <w:t xml:space="preserve"> </w:t>
      </w:r>
      <w:r>
        <w:rPr>
          <w:sz w:val="18"/>
          <w:szCs w:val="18"/>
        </w:rPr>
        <w:t xml:space="preserve">(termin powinien zawierać się w terminie realizacji zadania określonym </w:t>
      </w:r>
      <w:r w:rsidR="00562823">
        <w:rPr>
          <w:sz w:val="18"/>
          <w:szCs w:val="18"/>
        </w:rPr>
        <w:br/>
      </w:r>
      <w:r>
        <w:rPr>
          <w:sz w:val="18"/>
          <w:szCs w:val="18"/>
        </w:rPr>
        <w:t>w ogłoszeniu o konkursie)</w:t>
      </w:r>
    </w:p>
    <w:p w:rsidR="00B33F38" w:rsidRDefault="00B33F38" w:rsidP="00B33F38">
      <w:pPr>
        <w:pStyle w:val="Textbody"/>
        <w:ind w:left="720" w:firstLine="0"/>
        <w:rPr>
          <w:rFonts w:hint="eastAsia"/>
          <w:b/>
          <w:sz w:val="22"/>
          <w:szCs w:val="22"/>
        </w:rPr>
      </w:pPr>
      <w:r>
        <w:rPr>
          <w:b/>
          <w:bCs/>
          <w:sz w:val="22"/>
          <w:szCs w:val="22"/>
        </w:rPr>
        <w:t>Data rozpoczęcia ………………………</w:t>
      </w:r>
    </w:p>
    <w:p w:rsidR="00B33F38" w:rsidRDefault="00B33F38" w:rsidP="00B33F38">
      <w:pPr>
        <w:pStyle w:val="Textbody"/>
        <w:ind w:left="720" w:firstLine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zakończenia ………………………</w:t>
      </w:r>
    </w:p>
    <w:p w:rsidR="00B33F38" w:rsidRDefault="00B33F38" w:rsidP="00B33F38">
      <w:pPr>
        <w:pStyle w:val="Textbody"/>
        <w:ind w:left="720" w:firstLine="0"/>
        <w:rPr>
          <w:rFonts w:hint="eastAsia"/>
          <w:b/>
          <w:bCs/>
          <w:sz w:val="22"/>
          <w:szCs w:val="22"/>
        </w:rPr>
      </w:pPr>
    </w:p>
    <w:p w:rsidR="0056444A" w:rsidRPr="00712D66" w:rsidRDefault="00B33F38" w:rsidP="001E5079">
      <w:pPr>
        <w:pStyle w:val="Textbody"/>
        <w:numPr>
          <w:ilvl w:val="0"/>
          <w:numId w:val="7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</w:rPr>
        <w:t>Opis adresatów zadania i sposób ich kwalifikowania</w:t>
      </w:r>
      <w:r w:rsidR="0056444A">
        <w:rPr>
          <w:b/>
          <w:bCs/>
        </w:rPr>
        <w:t xml:space="preserve"> </w:t>
      </w:r>
      <w:r w:rsidR="008F74C0" w:rsidRPr="008F74C0">
        <w:rPr>
          <w:bCs/>
        </w:rPr>
        <w:t>(</w:t>
      </w:r>
      <w:r w:rsidR="0056444A" w:rsidRPr="00712D66">
        <w:rPr>
          <w:rStyle w:val="markedcontent"/>
          <w:rFonts w:ascii="Times New Roman" w:hAnsi="Times New Roman" w:cs="Times New Roman"/>
          <w:sz w:val="18"/>
          <w:szCs w:val="18"/>
        </w:rPr>
        <w:t xml:space="preserve">należy określić kryteria, które powinni spełniać potencjalni odbiorcy, aby zakwalifikować się do uczestnictwa w projekcie/zadaniu; </w:t>
      </w:r>
      <w:r w:rsidR="0056444A">
        <w:rPr>
          <w:rStyle w:val="markedcontent"/>
          <w:rFonts w:ascii="Times New Roman" w:hAnsi="Times New Roman" w:cs="Times New Roman"/>
          <w:sz w:val="18"/>
          <w:szCs w:val="18"/>
        </w:rPr>
        <w:t xml:space="preserve">jak również </w:t>
      </w:r>
      <w:r w:rsidR="0056444A" w:rsidRPr="00712D66">
        <w:rPr>
          <w:rStyle w:val="markedcontent"/>
          <w:rFonts w:ascii="Times New Roman" w:hAnsi="Times New Roman" w:cs="Times New Roman"/>
          <w:sz w:val="18"/>
          <w:szCs w:val="18"/>
        </w:rPr>
        <w:t xml:space="preserve">szczegółowo opisać w jaki sposób Oferent planuje pozyskać </w:t>
      </w:r>
      <w:r w:rsidR="0056444A">
        <w:rPr>
          <w:rStyle w:val="markedcontent"/>
          <w:rFonts w:ascii="Times New Roman" w:hAnsi="Times New Roman" w:cs="Times New Roman"/>
          <w:sz w:val="18"/>
          <w:szCs w:val="18"/>
        </w:rPr>
        <w:t>adresatów</w:t>
      </w:r>
      <w:r w:rsidR="0056444A" w:rsidRPr="00712D66">
        <w:rPr>
          <w:rStyle w:val="markedcontent"/>
          <w:rFonts w:ascii="Times New Roman" w:hAnsi="Times New Roman" w:cs="Times New Roman"/>
          <w:sz w:val="18"/>
          <w:szCs w:val="18"/>
        </w:rPr>
        <w:t xml:space="preserve"> do projektu/zadania oraz jakie działania zostaną podjęte</w:t>
      </w:r>
      <w:r w:rsidR="0056444A">
        <w:rPr>
          <w:rStyle w:val="markedcontent"/>
          <w:rFonts w:ascii="Times New Roman" w:hAnsi="Times New Roman" w:cs="Times New Roman"/>
          <w:sz w:val="18"/>
          <w:szCs w:val="18"/>
        </w:rPr>
        <w:t xml:space="preserve"> w tym celu </w:t>
      </w:r>
      <w:r w:rsidR="0056444A" w:rsidRPr="00712D66">
        <w:rPr>
          <w:rStyle w:val="markedcontent"/>
          <w:rFonts w:ascii="Times New Roman" w:hAnsi="Times New Roman" w:cs="Times New Roman"/>
          <w:sz w:val="18"/>
          <w:szCs w:val="18"/>
        </w:rPr>
        <w:t>)</w:t>
      </w:r>
    </w:p>
    <w:p w:rsidR="00B33F38" w:rsidRDefault="00B33F38" w:rsidP="00C54525">
      <w:pPr>
        <w:pStyle w:val="Textbody"/>
        <w:ind w:left="360" w:firstLine="0"/>
        <w:rPr>
          <w:rFonts w:hint="eastAsia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B33F38" w:rsidTr="00A02F0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210DE7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210DE7" w:rsidRDefault="00210DE7" w:rsidP="00210DE7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B33F38" w:rsidRDefault="00B33F38" w:rsidP="00B33F38">
      <w:pPr>
        <w:pStyle w:val="Textbody"/>
        <w:ind w:left="720" w:firstLine="0"/>
        <w:rPr>
          <w:rFonts w:hint="eastAsia"/>
          <w:b/>
          <w:sz w:val="22"/>
          <w:szCs w:val="22"/>
        </w:rPr>
      </w:pPr>
    </w:p>
    <w:p w:rsidR="00B33F38" w:rsidRDefault="00DA30A9" w:rsidP="008F74C0">
      <w:pPr>
        <w:pStyle w:val="Textbody"/>
        <w:numPr>
          <w:ilvl w:val="0"/>
          <w:numId w:val="7"/>
        </w:numPr>
        <w:rPr>
          <w:rFonts w:hint="eastAsia"/>
          <w:sz w:val="18"/>
          <w:szCs w:val="18"/>
        </w:rPr>
      </w:pPr>
      <w:r>
        <w:rPr>
          <w:b/>
          <w:bCs/>
        </w:rPr>
        <w:t xml:space="preserve">Miejsce realizacji </w:t>
      </w:r>
      <w:r w:rsidR="00B33F38">
        <w:rPr>
          <w:b/>
          <w:bCs/>
        </w:rPr>
        <w:t xml:space="preserve">zadania </w:t>
      </w:r>
      <w:r w:rsidR="00B33F38">
        <w:rPr>
          <w:bCs/>
          <w:sz w:val="18"/>
          <w:szCs w:val="18"/>
        </w:rPr>
        <w:t>(należy podać dokładny adres)</w:t>
      </w:r>
    </w:p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B33F38" w:rsidTr="00A02F0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210DE7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210DE7" w:rsidRDefault="00210DE7" w:rsidP="00210DE7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B33F38" w:rsidRDefault="00B33F38" w:rsidP="008F74C0">
      <w:pPr>
        <w:pStyle w:val="Textbody"/>
        <w:numPr>
          <w:ilvl w:val="0"/>
          <w:numId w:val="7"/>
        </w:numPr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Zakładane cele realizacji zadania </w:t>
      </w:r>
    </w:p>
    <w:p w:rsidR="00B33F38" w:rsidRDefault="00B33F38" w:rsidP="00B33F38">
      <w:pPr>
        <w:pStyle w:val="Standard"/>
        <w:rPr>
          <w:rFonts w:hint="eastAsi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B33F38" w:rsidTr="00A02F04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25FD5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  <w:p w:rsidR="00DA30A9" w:rsidRDefault="00DA30A9" w:rsidP="00A25FD5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B33F38" w:rsidRDefault="00B33F38" w:rsidP="00B33F38">
      <w:pPr>
        <w:pStyle w:val="Standard"/>
        <w:rPr>
          <w:rFonts w:hint="eastAsia"/>
          <w:b/>
          <w:sz w:val="22"/>
          <w:szCs w:val="22"/>
        </w:rPr>
      </w:pPr>
    </w:p>
    <w:p w:rsidR="00B33F38" w:rsidRPr="00DA30A9" w:rsidRDefault="00B33F38" w:rsidP="008F74C0">
      <w:pPr>
        <w:pStyle w:val="Standard"/>
        <w:numPr>
          <w:ilvl w:val="0"/>
          <w:numId w:val="7"/>
        </w:numPr>
        <w:rPr>
          <w:rFonts w:hint="eastAsia"/>
          <w:b/>
          <w:sz w:val="18"/>
          <w:szCs w:val="18"/>
        </w:rPr>
      </w:pPr>
      <w:r>
        <w:rPr>
          <w:b/>
          <w:sz w:val="22"/>
          <w:szCs w:val="22"/>
        </w:rPr>
        <w:t xml:space="preserve">Zakładane rezultaty realizacji zadania oraz opis sposobu ich monitoringu/ewaluacji </w:t>
      </w:r>
      <w:r w:rsidRPr="00DA30A9">
        <w:rPr>
          <w:b/>
          <w:sz w:val="18"/>
          <w:szCs w:val="18"/>
        </w:rPr>
        <w:t>(sposób ewaluacji musi być szczegółowo opisany)</w:t>
      </w:r>
    </w:p>
    <w:p w:rsidR="00B33F38" w:rsidRDefault="0075547C" w:rsidP="00B33F38">
      <w:pPr>
        <w:pStyle w:val="Standard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>Należy opisać:</w:t>
      </w:r>
    </w:p>
    <w:p w:rsidR="0075547C" w:rsidRPr="00BA6454" w:rsidRDefault="00BA6454" w:rsidP="0075547C">
      <w:pPr>
        <w:pStyle w:val="Standard"/>
        <w:numPr>
          <w:ilvl w:val="0"/>
          <w:numId w:val="5"/>
        </w:numPr>
        <w:rPr>
          <w:rFonts w:hint="eastAsia"/>
          <w:sz w:val="18"/>
          <w:szCs w:val="18"/>
        </w:rPr>
      </w:pPr>
      <w:r w:rsidRPr="00BA6454">
        <w:rPr>
          <w:sz w:val="18"/>
          <w:szCs w:val="18"/>
        </w:rPr>
        <w:t>c</w:t>
      </w:r>
      <w:r w:rsidR="0075547C" w:rsidRPr="00BA6454">
        <w:rPr>
          <w:sz w:val="18"/>
          <w:szCs w:val="18"/>
        </w:rPr>
        <w:t>o będzie bezpośrednim efektem</w:t>
      </w:r>
      <w:r w:rsidR="004D016F" w:rsidRPr="00BA6454">
        <w:rPr>
          <w:sz w:val="18"/>
          <w:szCs w:val="18"/>
        </w:rPr>
        <w:t xml:space="preserve"> (materialne „produkty” lub „usługi”</w:t>
      </w:r>
      <w:r w:rsidR="00F97244" w:rsidRPr="00BA6454">
        <w:rPr>
          <w:sz w:val="18"/>
          <w:szCs w:val="18"/>
        </w:rPr>
        <w:t xml:space="preserve"> zrealizowane na rzecz uczestników zadania</w:t>
      </w:r>
      <w:r w:rsidR="00FE03FB" w:rsidRPr="00BA6454">
        <w:rPr>
          <w:sz w:val="18"/>
          <w:szCs w:val="18"/>
        </w:rPr>
        <w:t>) realizacji zadania ?</w:t>
      </w:r>
    </w:p>
    <w:p w:rsidR="00FE03FB" w:rsidRPr="00BA6454" w:rsidRDefault="00BA6454" w:rsidP="0075547C">
      <w:pPr>
        <w:pStyle w:val="Standard"/>
        <w:numPr>
          <w:ilvl w:val="0"/>
          <w:numId w:val="5"/>
        </w:numPr>
        <w:rPr>
          <w:rFonts w:hint="eastAsia"/>
          <w:sz w:val="18"/>
          <w:szCs w:val="18"/>
        </w:rPr>
      </w:pPr>
      <w:r w:rsidRPr="00BA6454">
        <w:rPr>
          <w:sz w:val="18"/>
          <w:szCs w:val="18"/>
        </w:rPr>
        <w:t>j</w:t>
      </w:r>
      <w:r w:rsidR="00FE03FB" w:rsidRPr="00BA6454">
        <w:rPr>
          <w:sz w:val="18"/>
          <w:szCs w:val="18"/>
        </w:rPr>
        <w:t>aka zmiana społeczna zostanie osi</w:t>
      </w:r>
      <w:r w:rsidRPr="00BA6454">
        <w:rPr>
          <w:sz w:val="18"/>
          <w:szCs w:val="18"/>
        </w:rPr>
        <w:t>ą</w:t>
      </w:r>
      <w:r w:rsidR="00FE03FB" w:rsidRPr="00BA6454">
        <w:rPr>
          <w:sz w:val="18"/>
          <w:szCs w:val="18"/>
        </w:rPr>
        <w:t>gnięta</w:t>
      </w:r>
      <w:r w:rsidRPr="00BA6454">
        <w:rPr>
          <w:sz w:val="18"/>
          <w:szCs w:val="18"/>
        </w:rPr>
        <w:t xml:space="preserve"> poprzez realizację zadania ?</w:t>
      </w:r>
    </w:p>
    <w:p w:rsidR="00BA6454" w:rsidRPr="00BA6454" w:rsidRDefault="00BA6454" w:rsidP="0075547C">
      <w:pPr>
        <w:pStyle w:val="Standard"/>
        <w:numPr>
          <w:ilvl w:val="0"/>
          <w:numId w:val="5"/>
        </w:numPr>
        <w:rPr>
          <w:rFonts w:hint="eastAsia"/>
          <w:sz w:val="18"/>
          <w:szCs w:val="18"/>
        </w:rPr>
      </w:pPr>
      <w:r w:rsidRPr="00BA6454">
        <w:rPr>
          <w:sz w:val="18"/>
          <w:szCs w:val="18"/>
        </w:rPr>
        <w:t>czy przewi</w:t>
      </w:r>
      <w:r>
        <w:rPr>
          <w:sz w:val="18"/>
          <w:szCs w:val="18"/>
        </w:rPr>
        <w:t>dywane jest wykorzystanie rezultatów osiągniętych w trakcie realizacji oferty w dalszych działaniach organizacji</w:t>
      </w:r>
      <w:r w:rsidR="00DA30A9">
        <w:rPr>
          <w:sz w:val="18"/>
          <w:szCs w:val="18"/>
        </w:rPr>
        <w:t xml:space="preserve"> ? </w:t>
      </w:r>
      <w:r w:rsidR="00BE3DD5">
        <w:rPr>
          <w:sz w:val="18"/>
          <w:szCs w:val="18"/>
        </w:rPr>
        <w:t>- trwałość rezultatów zadania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8"/>
      </w:tblGrid>
      <w:tr w:rsidR="00B33F38" w:rsidTr="00A02F04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25FD5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A25FD5" w:rsidRDefault="00A25FD5" w:rsidP="00A25FD5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A25FD5" w:rsidRDefault="00A25FD5" w:rsidP="00A25FD5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B33F38" w:rsidRPr="00DA30A9" w:rsidRDefault="00B33F38" w:rsidP="008F74C0">
      <w:pPr>
        <w:pStyle w:val="Standard"/>
        <w:numPr>
          <w:ilvl w:val="0"/>
          <w:numId w:val="7"/>
        </w:numPr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Opis realizacji zadania </w:t>
      </w:r>
      <w:r w:rsidRPr="00DA30A9">
        <w:rPr>
          <w:b/>
          <w:sz w:val="18"/>
          <w:szCs w:val="18"/>
        </w:rPr>
        <w:t>(spójny z harmonogramem i kosztorysem)</w:t>
      </w:r>
    </w:p>
    <w:p w:rsidR="00B33F38" w:rsidRDefault="00B33F38" w:rsidP="00B33F38">
      <w:pPr>
        <w:pStyle w:val="Standard"/>
        <w:jc w:val="left"/>
        <w:rPr>
          <w:rFonts w:hint="eastAsi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B33F38" w:rsidTr="00A02F0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B63A3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B63A36" w:rsidRDefault="00B63A36" w:rsidP="00B63A3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</w:tbl>
    <w:p w:rsidR="00B33F38" w:rsidRDefault="00B33F38" w:rsidP="00B33F38">
      <w:pPr>
        <w:pStyle w:val="Akapitzlist"/>
        <w:rPr>
          <w:b/>
          <w:sz w:val="22"/>
          <w:szCs w:val="22"/>
        </w:rPr>
      </w:pPr>
    </w:p>
    <w:p w:rsidR="00B33F38" w:rsidRDefault="00B33F38" w:rsidP="008F74C0">
      <w:pPr>
        <w:pStyle w:val="Standard"/>
        <w:numPr>
          <w:ilvl w:val="0"/>
          <w:numId w:val="7"/>
        </w:numPr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Harmonogram realizacji zadania </w:t>
      </w:r>
    </w:p>
    <w:p w:rsidR="00B33F38" w:rsidRDefault="00B33F38" w:rsidP="00B33F38">
      <w:pPr>
        <w:pStyle w:val="Standard"/>
        <w:ind w:left="360"/>
        <w:rPr>
          <w:rFonts w:hint="eastAsia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694"/>
        <w:gridCol w:w="2517"/>
      </w:tblGrid>
      <w:tr w:rsidR="00B33F38" w:rsidTr="00A02F0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8" w:rsidRDefault="00B33F38" w:rsidP="00A02F04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Poszczególne działania w zakresie realizowanego zadania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8" w:rsidRDefault="00B33F38" w:rsidP="00FE668B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realizacji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8" w:rsidRDefault="00B33F38" w:rsidP="00A02F04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realizujący działanie</w:t>
            </w:r>
          </w:p>
        </w:tc>
      </w:tr>
      <w:tr w:rsidR="00B7559B" w:rsidTr="004C3125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Default="00B7559B" w:rsidP="00A02F04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merytoryczne</w:t>
            </w:r>
          </w:p>
        </w:tc>
      </w:tr>
      <w:tr w:rsidR="00B33F38" w:rsidTr="00A02F0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4D469A" w:rsidP="00A02F04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Działanie 1 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B33F38" w:rsidTr="00A02F0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Pr="004D469A" w:rsidRDefault="004D469A" w:rsidP="00A02F04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4D469A">
              <w:rPr>
                <w:sz w:val="22"/>
                <w:szCs w:val="22"/>
              </w:rPr>
              <w:t>Działanie 2 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F38" w:rsidTr="00A02F0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Pr="004D469A" w:rsidRDefault="004D469A" w:rsidP="00A02F04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4D469A">
              <w:rPr>
                <w:sz w:val="22"/>
                <w:szCs w:val="22"/>
              </w:rPr>
              <w:lastRenderedPageBreak/>
              <w:t>Działanie 3………………….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54D6C" w:rsidTr="00277390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C" w:rsidRPr="00154D6C" w:rsidRDefault="00154D6C" w:rsidP="00A02F04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154D6C">
              <w:rPr>
                <w:sz w:val="22"/>
                <w:szCs w:val="22"/>
              </w:rPr>
              <w:t>Działania administracyjne</w:t>
            </w:r>
          </w:p>
        </w:tc>
      </w:tr>
      <w:tr w:rsidR="00154D6C" w:rsidTr="00A02F0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C" w:rsidRPr="004D469A" w:rsidRDefault="00154D6C" w:rsidP="00A02F04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Działanie 1 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C" w:rsidRDefault="00154D6C" w:rsidP="00A02F04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C" w:rsidRDefault="00154D6C" w:rsidP="00A02F04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D691C" w:rsidTr="00A02F04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1C" w:rsidRPr="004D469A" w:rsidRDefault="00154D6C" w:rsidP="00154D6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Działanie 2 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1C" w:rsidRDefault="001D691C" w:rsidP="00A02F04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1C" w:rsidRDefault="001D691C" w:rsidP="00A02F04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B9070F" w:rsidRDefault="00B9070F" w:rsidP="00B33F38">
      <w:pPr>
        <w:pStyle w:val="Textbody"/>
        <w:ind w:firstLine="0"/>
        <w:rPr>
          <w:rFonts w:hint="eastAsia"/>
          <w:b/>
          <w:bCs/>
          <w:sz w:val="22"/>
          <w:szCs w:val="22"/>
        </w:rPr>
      </w:pPr>
    </w:p>
    <w:p w:rsidR="00B33F38" w:rsidRDefault="00B33F38" w:rsidP="00B33F38">
      <w:pPr>
        <w:pStyle w:val="Textbody"/>
        <w:ind w:firstLine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INFORMACJA O POSIADANYCH ZASOBACH RZECZOWYCH, KTÓRE ZOSTANĄ               WYKORZYSTANE PRZY REALIZACJI ZADANIA</w:t>
      </w:r>
    </w:p>
    <w:p w:rsidR="00B33F38" w:rsidRDefault="00B33F38" w:rsidP="00B33F38">
      <w:pPr>
        <w:pStyle w:val="Textbody"/>
        <w:ind w:firstLine="0"/>
        <w:rPr>
          <w:rFonts w:hint="eastAsia"/>
          <w:b/>
          <w:bCs/>
          <w:sz w:val="22"/>
          <w:szCs w:val="22"/>
        </w:rPr>
      </w:pP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B33F38" w:rsidTr="00A02F04"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B33F38" w:rsidRDefault="00B33F38" w:rsidP="00B33F38">
      <w:pPr>
        <w:pStyle w:val="Textbody"/>
        <w:ind w:firstLine="0"/>
        <w:rPr>
          <w:rFonts w:hint="eastAsia"/>
          <w:b/>
          <w:bCs/>
          <w:sz w:val="22"/>
          <w:szCs w:val="22"/>
        </w:rPr>
      </w:pPr>
    </w:p>
    <w:p w:rsidR="00B33F38" w:rsidRDefault="00B33F38" w:rsidP="00B33F38">
      <w:pPr>
        <w:pStyle w:val="Textbody"/>
        <w:ind w:firstLine="0"/>
        <w:rPr>
          <w:rFonts w:hint="eastAsia"/>
        </w:rPr>
      </w:pPr>
      <w:r>
        <w:rPr>
          <w:b/>
          <w:bCs/>
          <w:sz w:val="22"/>
          <w:szCs w:val="22"/>
        </w:rPr>
        <w:t>V. INFORMACJA O ZASOBIE KADROWYM I KOMPETENCJACH OSÓB ZAPEWNIAJĄCYCH WYKONANIE ZADANIA A TAKŻE O ZAKRESIE OBOWIĄZKÓW TYCH OSÓB</w:t>
      </w:r>
    </w:p>
    <w:p w:rsidR="00B33F38" w:rsidRDefault="00B33F38" w:rsidP="00B33F38">
      <w:pPr>
        <w:pStyle w:val="Textbody"/>
        <w:ind w:firstLine="0"/>
        <w:rPr>
          <w:rFonts w:hint="eastAs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405"/>
        <w:gridCol w:w="1700"/>
        <w:gridCol w:w="2691"/>
        <w:gridCol w:w="1872"/>
      </w:tblGrid>
      <w:tr w:rsidR="00B33F38" w:rsidTr="005D5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8" w:rsidRDefault="00B33F38" w:rsidP="005D57D4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 kwalifikacjach realizatora (rodzaje szkoleń, certyfikatów)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obowiązków</w:t>
            </w:r>
          </w:p>
        </w:tc>
      </w:tr>
      <w:tr w:rsidR="00B33F38" w:rsidTr="005D5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  <w:tr w:rsidR="00B33F38" w:rsidTr="005D5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  <w:tr w:rsidR="00B33F38" w:rsidTr="005D5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  <w:tr w:rsidR="00B33F38" w:rsidTr="005D5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8" w:rsidRDefault="00B33F38" w:rsidP="00A02F04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</w:tbl>
    <w:p w:rsidR="00B33F38" w:rsidRDefault="00B33F38" w:rsidP="00B33F38">
      <w:pPr>
        <w:pStyle w:val="Textbody"/>
        <w:ind w:firstLine="0"/>
        <w:rPr>
          <w:rFonts w:hint="eastAsia"/>
          <w:b/>
        </w:rPr>
      </w:pPr>
    </w:p>
    <w:p w:rsidR="00B33F38" w:rsidRDefault="00B33F38" w:rsidP="00B33F38">
      <w:pPr>
        <w:pStyle w:val="Textbody"/>
        <w:ind w:firstLine="0"/>
        <w:rPr>
          <w:rFonts w:hint="eastAsia"/>
        </w:rPr>
      </w:pPr>
      <w:r>
        <w:rPr>
          <w:b/>
          <w:sz w:val="22"/>
          <w:szCs w:val="22"/>
        </w:rPr>
        <w:t>VI. INFORMACJA O WCZEŚNIEJSZEJ DZIAŁALNOŚCI PODMIOTU SKŁADAJĄCEGO OFERTĘ, JEŻELI DZIAŁALNOŚĆ TA DOTYCZY ZADANIA OKREŚLONEGO W OGŁOSZENIU O KONKURSIE OFERT LUB DZIAŁANIA PODOBNEGO RODZAJU</w:t>
      </w: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B33F38" w:rsidTr="00A02F04"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jc w:val="both"/>
              <w:rPr>
                <w:rFonts w:hint="eastAsia"/>
                <w:sz w:val="22"/>
                <w:szCs w:val="22"/>
              </w:rPr>
            </w:pPr>
          </w:p>
          <w:p w:rsidR="00B33F38" w:rsidRDefault="00B33F38" w:rsidP="00A02F04">
            <w:pPr>
              <w:pStyle w:val="TableContents"/>
              <w:spacing w:line="276" w:lineRule="auto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VII. INFORMACJA O WYSOKOŚCI WNIOSKOWANYCH ŚRODKÓW</w:t>
      </w: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B33F38" w:rsidTr="00A02F04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B33F38" w:rsidRDefault="00B33F38" w:rsidP="00B33F38">
      <w:pPr>
        <w:pStyle w:val="Textbody"/>
        <w:rPr>
          <w:rFonts w:hint="eastAsia"/>
        </w:rPr>
      </w:pPr>
    </w:p>
    <w:p w:rsidR="00B33F38" w:rsidRDefault="00B33F38" w:rsidP="00B33F38">
      <w:pPr>
        <w:pStyle w:val="Textbody"/>
        <w:ind w:firstLine="0"/>
        <w:rPr>
          <w:rFonts w:hint="eastAsia"/>
          <w:b/>
          <w:sz w:val="18"/>
          <w:szCs w:val="18"/>
        </w:rPr>
      </w:pPr>
      <w:r>
        <w:rPr>
          <w:b/>
          <w:sz w:val="22"/>
          <w:szCs w:val="22"/>
        </w:rPr>
        <w:t xml:space="preserve">VIII. INFORMACJA O WYSOKOŚCI WSPÓŁFINANSOWANIA REALIZACJI ZADANIA  </w:t>
      </w:r>
      <w:r>
        <w:rPr>
          <w:b/>
          <w:sz w:val="18"/>
          <w:szCs w:val="18"/>
        </w:rPr>
        <w:t>(</w:t>
      </w:r>
      <w:r>
        <w:rPr>
          <w:sz w:val="18"/>
          <w:szCs w:val="18"/>
        </w:rPr>
        <w:t>informacja musi być spójna z koszt</w:t>
      </w:r>
      <w:r w:rsidR="00C54F28">
        <w:rPr>
          <w:sz w:val="18"/>
          <w:szCs w:val="18"/>
        </w:rPr>
        <w:t xml:space="preserve">orysem, wkład osobowy nie jest </w:t>
      </w:r>
      <w:r>
        <w:rPr>
          <w:sz w:val="18"/>
          <w:szCs w:val="18"/>
        </w:rPr>
        <w:t>elementem współfinansowania zadania)</w:t>
      </w:r>
      <w:r>
        <w:rPr>
          <w:b/>
          <w:sz w:val="18"/>
          <w:szCs w:val="18"/>
        </w:rPr>
        <w:t xml:space="preserve">           </w:t>
      </w:r>
    </w:p>
    <w:p w:rsidR="00B33F38" w:rsidRDefault="00B33F38" w:rsidP="00B33F38">
      <w:pPr>
        <w:pStyle w:val="Textbody"/>
        <w:ind w:firstLine="0"/>
        <w:rPr>
          <w:rFonts w:hint="eastAsia"/>
          <w:b/>
          <w:bCs/>
          <w:sz w:val="22"/>
          <w:szCs w:val="22"/>
        </w:rPr>
      </w:pP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B33F38" w:rsidTr="00A02F04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B33F38" w:rsidRDefault="00B33F38" w:rsidP="00B33F38">
      <w:pPr>
        <w:pStyle w:val="Textbody"/>
        <w:ind w:firstLine="0"/>
        <w:rPr>
          <w:rFonts w:hint="eastAsia"/>
          <w:b/>
        </w:rPr>
      </w:pPr>
    </w:p>
    <w:p w:rsidR="00B33F38" w:rsidRDefault="00B33F38" w:rsidP="00B33F38">
      <w:pPr>
        <w:pStyle w:val="Textbody"/>
        <w:ind w:firstLine="0"/>
        <w:rPr>
          <w:rFonts w:hint="eastAsia"/>
          <w:b/>
          <w:sz w:val="22"/>
        </w:rPr>
      </w:pPr>
      <w:r>
        <w:rPr>
          <w:b/>
          <w:sz w:val="22"/>
        </w:rPr>
        <w:t xml:space="preserve">IX. INFORMACJE </w:t>
      </w:r>
      <w:r w:rsidR="00EE296D">
        <w:rPr>
          <w:b/>
          <w:sz w:val="22"/>
        </w:rPr>
        <w:t xml:space="preserve">DODATKOWE/UWAGI </w:t>
      </w: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B33F38" w:rsidTr="00A02F04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  <w:p w:rsidR="00B33F38" w:rsidRDefault="00B33F38" w:rsidP="00A02F04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B33F38" w:rsidRDefault="00B33F38" w:rsidP="00B33F38">
      <w:pPr>
        <w:pStyle w:val="Textbody"/>
        <w:ind w:firstLine="0"/>
        <w:rPr>
          <w:rFonts w:hint="eastAsia"/>
          <w:b/>
          <w:sz w:val="22"/>
        </w:rPr>
      </w:pPr>
    </w:p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X. KOSZTORYS WYKONANIA ZADANIA</w:t>
      </w:r>
    </w:p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B33F38" w:rsidRDefault="00B33F38" w:rsidP="00B33F38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B33F38" w:rsidRDefault="00B33F38" w:rsidP="00B33F38">
      <w:pPr>
        <w:suppressAutoHyphens w:val="0"/>
        <w:autoSpaceDN/>
        <w:rPr>
          <w:rFonts w:ascii="Arial, sans-serif" w:hAnsi="Arial, sans-serif" w:hint="eastAsia"/>
          <w:b/>
          <w:bCs/>
          <w:sz w:val="22"/>
        </w:rPr>
        <w:sectPr w:rsidR="00B33F38"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B33F38" w:rsidRDefault="00B33F38" w:rsidP="00B33F38">
      <w:pPr>
        <w:pStyle w:val="Textbody"/>
        <w:ind w:firstLine="0"/>
        <w:rPr>
          <w:rFonts w:hint="eastAsia"/>
        </w:rPr>
      </w:pPr>
      <w:r>
        <w:rPr>
          <w:b/>
          <w:bCs/>
          <w:sz w:val="22"/>
        </w:rPr>
        <w:lastRenderedPageBreak/>
        <w:t>1</w:t>
      </w:r>
      <w:r>
        <w:rPr>
          <w:sz w:val="22"/>
        </w:rPr>
        <w:t>.</w:t>
      </w:r>
      <w:r>
        <w:rPr>
          <w:b/>
          <w:bCs/>
          <w:sz w:val="22"/>
        </w:rPr>
        <w:t xml:space="preserve"> Kalkulacja przewidywanych kosztów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559"/>
        <w:gridCol w:w="710"/>
        <w:gridCol w:w="710"/>
        <w:gridCol w:w="713"/>
        <w:gridCol w:w="995"/>
        <w:gridCol w:w="1698"/>
        <w:gridCol w:w="1419"/>
        <w:gridCol w:w="1700"/>
      </w:tblGrid>
      <w:tr w:rsidR="00207D9A" w:rsidTr="00DD0515">
        <w:trPr>
          <w:cantSplit/>
          <w:trHeight w:val="24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C1938" w:rsidRDefault="00BC1938" w:rsidP="00A02F0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C1938" w:rsidRDefault="00BC1938" w:rsidP="00A02F0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  <w:r>
              <w:rPr>
                <w:rStyle w:val="Odwoanieprzypisudolnego"/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footnoteReference w:id="4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:rsidR="00BC1938" w:rsidRDefault="00BC1938" w:rsidP="00A02F04">
            <w:pPr>
              <w:suppressAutoHyphens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:rsidR="00BC1938" w:rsidRDefault="00BC1938" w:rsidP="00A02F04">
            <w:pPr>
              <w:suppressAutoHyphens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 jednostkowy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:rsidR="00BC1938" w:rsidRDefault="00BC1938" w:rsidP="00A02F04">
            <w:pPr>
              <w:suppressAutoHyphens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:rsidR="00BC1938" w:rsidRDefault="00BC1938" w:rsidP="00A02F04">
            <w:pPr>
              <w:suppressAutoHyphens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pl-PL" w:bidi="ar-SA"/>
              </w:rPr>
              <w:t xml:space="preserve">Koszt całkowity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C1938" w:rsidRDefault="00BC1938" w:rsidP="00A02F0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pl-PL" w:bidi="ar-SA"/>
              </w:rPr>
              <w:t>Z tego z wnioskowanych środków finansowych</w:t>
            </w:r>
          </w:p>
          <w:p w:rsidR="00BC1938" w:rsidRDefault="00BC1938" w:rsidP="00A02F0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C1938" w:rsidRDefault="00BC1938" w:rsidP="00A02F0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ze współfinansowania </w:t>
            </w:r>
          </w:p>
          <w:p w:rsidR="00BC1938" w:rsidRDefault="00BC1938" w:rsidP="00A02F0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</w:p>
          <w:p w:rsidR="00BC1938" w:rsidRDefault="00BC1938" w:rsidP="00A02F0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C1938" w:rsidRDefault="00BC1938" w:rsidP="00A02F0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BC1938" w:rsidRDefault="00BC1938" w:rsidP="00A02F0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pl-PL" w:bidi="ar-SA"/>
              </w:rPr>
              <w:t>(w tym świadczenia wolontariuszy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pl-PL" w:bidi="ar-SA"/>
              </w:rPr>
              <w:br/>
              <w:t xml:space="preserve">i praca społeczna członków) </w:t>
            </w:r>
          </w:p>
        </w:tc>
      </w:tr>
      <w:tr w:rsidR="00BC1938" w:rsidTr="000D3976"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C1938" w:rsidRDefault="00BC1938" w:rsidP="001C537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Koszty merytoryczne</w:t>
            </w:r>
          </w:p>
        </w:tc>
      </w:tr>
      <w:tr w:rsidR="00D76703" w:rsidTr="00DD051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03" w:rsidRPr="00AC5BDF" w:rsidRDefault="00D76703" w:rsidP="001C53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Pr="00AC5BDF" w:rsidRDefault="00D76703" w:rsidP="00BD444F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Działanie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BC1938" w:rsidTr="00DD051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AC5BDF" w:rsidRDefault="00BC1938" w:rsidP="001C53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AC5BDF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Koszt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BC1938" w:rsidTr="00DD051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AC5BDF" w:rsidRDefault="00BC1938" w:rsidP="001C53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AC5BDF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Koszt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D76703" w:rsidTr="00DD0515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03" w:rsidRPr="00AC5BDF" w:rsidRDefault="00D76703" w:rsidP="001C537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Pr="00AC5BDF" w:rsidRDefault="00D76703" w:rsidP="000D397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Działanie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BC1938" w:rsidTr="00DD0515">
        <w:trPr>
          <w:trHeight w:val="2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AC5BDF" w:rsidRDefault="00BC1938" w:rsidP="001C537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AC5BDF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Koszt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BC1938" w:rsidTr="00DD0515">
        <w:trPr>
          <w:trHeight w:val="4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AC5BDF" w:rsidRDefault="00BC1938" w:rsidP="001C537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AC5BDF" w:rsidRDefault="00BC1938" w:rsidP="0056282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C5BD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Koszt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BC1938" w:rsidTr="000D3976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C1938" w:rsidRDefault="00BC1938" w:rsidP="000D39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C1938" w:rsidRDefault="00BC1938" w:rsidP="000D3976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</w:tr>
      <w:tr w:rsidR="00D76703" w:rsidTr="00DD0515">
        <w:trPr>
          <w:trHeight w:val="2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03" w:rsidRPr="00BC1938" w:rsidRDefault="00D76703" w:rsidP="001C53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Pr="00BC1938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Działanie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BC1938" w:rsidTr="00DD0515">
        <w:trPr>
          <w:trHeight w:val="1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BC1938" w:rsidRDefault="00BC1938" w:rsidP="001C53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Koszt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BC1938" w:rsidTr="00DD0515">
        <w:trPr>
          <w:trHeight w:val="2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8" w:rsidRPr="00BC1938" w:rsidRDefault="00BC1938" w:rsidP="001C537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Koszt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D76703" w:rsidTr="00DD0515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Pr="00BC1938" w:rsidRDefault="00D76703" w:rsidP="001C537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Pr="00BC1938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Działanie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03" w:rsidRDefault="00D76703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BC1938" w:rsidTr="00DD0515">
        <w:trPr>
          <w:trHeight w:val="2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BC1938" w:rsidRDefault="00702940" w:rsidP="001C537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Pr="00BC1938" w:rsidRDefault="00702940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Koszt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702940" w:rsidTr="00DD0515">
        <w:trPr>
          <w:trHeight w:val="3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40" w:rsidRDefault="00702940" w:rsidP="001C537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2.2.2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40" w:rsidRPr="00BC1938" w:rsidRDefault="00702940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BC193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oszt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40" w:rsidRDefault="00702940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40" w:rsidRDefault="00702940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40" w:rsidRDefault="00702940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40" w:rsidRDefault="00702940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40" w:rsidRDefault="00702940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40" w:rsidRDefault="00702940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40" w:rsidRDefault="00702940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BC1938" w:rsidTr="00DD0515">
        <w:trPr>
          <w:trHeight w:val="28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8" w:rsidRDefault="00BC1938" w:rsidP="001C537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:rsidR="00B33F38" w:rsidRDefault="00B33F38" w:rsidP="00A719CC">
      <w:pPr>
        <w:pStyle w:val="Textbody"/>
        <w:widowControl w:val="0"/>
        <w:numPr>
          <w:ilvl w:val="0"/>
          <w:numId w:val="1"/>
        </w:numPr>
        <w:suppressAutoHyphens/>
        <w:spacing w:after="120"/>
        <w:jc w:val="left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Przewidywane źródła 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B33F38" w:rsidTr="00A02F04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Wnioskowana kwota środków finansowych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............%</w:t>
            </w:r>
          </w:p>
        </w:tc>
      </w:tr>
      <w:tr w:rsidR="00B33F38" w:rsidTr="00A02F0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562823" w:rsidP="00A02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Współfinansowanie</w:t>
            </w:r>
            <w:r w:rsidR="00B33F38">
              <w:rPr>
                <w:rFonts w:ascii="Times New Roman" w:hAnsi="Times New Roman" w:cs="Times New Roman"/>
                <w:sz w:val="22"/>
                <w:szCs w:val="22"/>
              </w:rPr>
              <w:t xml:space="preserve">: środki finansowe własne i z innych źródeł </w:t>
            </w:r>
          </w:p>
          <w:p w:rsidR="00B33F38" w:rsidRDefault="00B33F38" w:rsidP="00A02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(środki finansowe wymienione w pkt 2.1-2.3)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............%</w:t>
            </w:r>
          </w:p>
        </w:tc>
      </w:tr>
      <w:tr w:rsidR="00B33F38" w:rsidTr="00A02F04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środki finansowe własne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…….%</w:t>
            </w:r>
          </w:p>
        </w:tc>
      </w:tr>
      <w:tr w:rsidR="00B33F38" w:rsidTr="00A02F04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E2383F" w:rsidP="00A02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środki finansowe z </w:t>
            </w:r>
            <w:r w:rsidR="00B33F38">
              <w:rPr>
                <w:rFonts w:ascii="Times New Roman" w:hAnsi="Times New Roman" w:cs="Times New Roman"/>
                <w:sz w:val="22"/>
                <w:szCs w:val="22"/>
              </w:rPr>
              <w:t xml:space="preserve">innych źródeł publicznych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............%</w:t>
            </w:r>
          </w:p>
        </w:tc>
      </w:tr>
      <w:tr w:rsidR="00B33F38" w:rsidTr="00A02F04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pozostałe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............%</w:t>
            </w:r>
          </w:p>
        </w:tc>
      </w:tr>
      <w:tr w:rsidR="00B33F38" w:rsidTr="00A02F04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0E07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Wkład osobowy (w tym świadczenia wolontariuszy i praca</w:t>
            </w:r>
            <w:r w:rsidR="00E238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społeczna członków)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............%</w:t>
            </w:r>
          </w:p>
        </w:tc>
      </w:tr>
      <w:tr w:rsidR="00B33F38" w:rsidTr="00A02F04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33F38" w:rsidRDefault="00B33F38" w:rsidP="00A02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Ogółem (środki wymienione w pkt 1-3)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38" w:rsidRDefault="00B33F38" w:rsidP="00A02F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</w:tr>
    </w:tbl>
    <w:p w:rsidR="00A9756C" w:rsidRDefault="00A9756C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756C" w:rsidRDefault="00A9756C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756C" w:rsidRDefault="00A9756C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Oświadczamy, że </w:t>
      </w:r>
    </w:p>
    <w:p w:rsidR="00B33F38" w:rsidRDefault="00B33F38" w:rsidP="00B33F38">
      <w:pPr>
        <w:numPr>
          <w:ilvl w:val="0"/>
          <w:numId w:val="3"/>
        </w:numPr>
        <w:suppressAutoHyphens w:val="0"/>
        <w:spacing w:after="120" w:line="25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Zadanie będzie realizowane dla osó</w:t>
      </w:r>
      <w:r w:rsidR="000E074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b zamieszkujących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lub uczących się na terenie miasta Zamościa.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F38" w:rsidRDefault="00B33F38" w:rsidP="00B33F38">
      <w:pPr>
        <w:numPr>
          <w:ilvl w:val="0"/>
          <w:numId w:val="3"/>
        </w:numPr>
        <w:suppressAutoHyphens w:val="0"/>
        <w:spacing w:after="120" w:line="25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Dysponujemy odpowiednią bazą lokalową, umożliwiającą realizację zadania, z uwzględnieniem terminu i ilości osób, dla których świadczona będzie usługa.</w:t>
      </w:r>
    </w:p>
    <w:p w:rsidR="00B33F38" w:rsidRPr="00C86DEB" w:rsidRDefault="00B33F38" w:rsidP="00B33F38">
      <w:pPr>
        <w:numPr>
          <w:ilvl w:val="0"/>
          <w:numId w:val="3"/>
        </w:numPr>
        <w:suppressAutoHyphens w:val="0"/>
        <w:spacing w:after="120" w:line="25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zakresie związanym z konkursem ofert, obejmującym przetwarzanie danych osobowych, oferent przestrzegał Rozporządzenia</w:t>
      </w:r>
      <w:r>
        <w:rPr>
          <w:rFonts w:ascii="Times New Roman" w:eastAsia="Times New Roman" w:hAnsi="Times New Roman" w:cs="Times New Roman"/>
          <w:sz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publikacja Dz. Urz. UE L Nr 119</w:t>
      </w:r>
      <w:r>
        <w:rPr>
          <w:rFonts w:ascii="Times New Roman" w:hAnsi="Times New Roman" w:cs="Times New Roman"/>
          <w:sz w:val="22"/>
          <w:szCs w:val="22"/>
        </w:rPr>
        <w:t>.1)</w:t>
      </w:r>
      <w:r w:rsidR="00C86DEB">
        <w:rPr>
          <w:rFonts w:ascii="Times New Roman" w:hAnsi="Times New Roman" w:cs="Times New Roman"/>
          <w:sz w:val="22"/>
          <w:szCs w:val="22"/>
        </w:rPr>
        <w:t xml:space="preserve"> </w:t>
      </w:r>
      <w:r w:rsidR="00C86DEB" w:rsidRPr="00C86DEB">
        <w:rPr>
          <w:rFonts w:ascii="Times New Roman" w:hAnsi="Times New Roman" w:cs="Times New Roman"/>
          <w:sz w:val="22"/>
          <w:szCs w:val="22"/>
        </w:rPr>
        <w:t>oraz wydanymi na jego podstawie przepisami z zakresu ochrony danych osobowych</w:t>
      </w:r>
      <w:r w:rsidRPr="00C86DEB">
        <w:rPr>
          <w:rFonts w:ascii="Times New Roman" w:hAnsi="Times New Roman" w:cs="Times New Roman"/>
          <w:sz w:val="22"/>
          <w:szCs w:val="22"/>
        </w:rPr>
        <w:t>.</w:t>
      </w:r>
    </w:p>
    <w:p w:rsidR="00B33F38" w:rsidRDefault="00D80A06" w:rsidP="00B33F38">
      <w:pPr>
        <w:numPr>
          <w:ilvl w:val="0"/>
          <w:numId w:val="3"/>
        </w:numPr>
        <w:suppressAutoHyphens w:val="0"/>
        <w:spacing w:after="120" w:line="25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Oferent </w:t>
      </w:r>
      <w:r w:rsidR="00B33F38">
        <w:rPr>
          <w:rFonts w:ascii="Times New Roman" w:hAnsi="Times New Roman" w:cs="Times New Roman"/>
          <w:sz w:val="22"/>
          <w:szCs w:val="22"/>
        </w:rPr>
        <w:t>składają</w:t>
      </w:r>
      <w:r>
        <w:rPr>
          <w:rFonts w:ascii="Times New Roman" w:hAnsi="Times New Roman" w:cs="Times New Roman"/>
          <w:sz w:val="22"/>
          <w:szCs w:val="22"/>
        </w:rPr>
        <w:t xml:space="preserve">cy niniejszą ofertę nie zalega z </w:t>
      </w:r>
      <w:r w:rsidR="00B33F38">
        <w:rPr>
          <w:rFonts w:ascii="Times New Roman" w:hAnsi="Times New Roman" w:cs="Times New Roman"/>
          <w:sz w:val="22"/>
          <w:szCs w:val="22"/>
        </w:rPr>
        <w:t xml:space="preserve">opłacaniem należności z tytułu składek na ubezpieczenie społeczne. </w:t>
      </w:r>
    </w:p>
    <w:p w:rsidR="00B33F38" w:rsidRDefault="00982243" w:rsidP="00B33F38">
      <w:pPr>
        <w:numPr>
          <w:ilvl w:val="0"/>
          <w:numId w:val="3"/>
        </w:numPr>
        <w:suppressAutoHyphens w:val="0"/>
        <w:spacing w:after="120" w:line="25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Oferent </w:t>
      </w:r>
      <w:r w:rsidR="00B33F38">
        <w:rPr>
          <w:rFonts w:ascii="Times New Roman" w:hAnsi="Times New Roman" w:cs="Times New Roman"/>
          <w:sz w:val="22"/>
          <w:szCs w:val="22"/>
        </w:rPr>
        <w:t xml:space="preserve">składający niniejszą ofertę nie zalega z opłacaniem należności z tytułu zobowiązań  podatkowych. </w:t>
      </w:r>
    </w:p>
    <w:p w:rsidR="00B33F38" w:rsidRDefault="00B33F38" w:rsidP="00B33F38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Oferent jest podmiotem uprawnionym do składania ofert w konkursie zgodnie z § 1 Ogłoszenia o konkursie tj. </w:t>
      </w:r>
      <w:r>
        <w:rPr>
          <w:rFonts w:ascii="Times New Roman" w:hAnsi="Times New Roman" w:cs="Times New Roman"/>
          <w:sz w:val="22"/>
          <w:szCs w:val="22"/>
        </w:rPr>
        <w:t>podmiotem, którego cele statutowe lub przedmiot działalności dotyczą spraw objętych zadaniami z zakresu zdrowia publicznego określonymi w art. 2 ustawy z dnia 11 wrześn</w:t>
      </w:r>
      <w:r w:rsidR="00C86DEB">
        <w:rPr>
          <w:rFonts w:ascii="Times New Roman" w:hAnsi="Times New Roman" w:cs="Times New Roman"/>
          <w:sz w:val="22"/>
          <w:szCs w:val="22"/>
        </w:rPr>
        <w:t>ia 2015 r. o zdrowiu publicznym</w:t>
      </w:r>
      <w:r w:rsidRPr="00F755B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 tym organizacje pozarządowe i podmioty, o których mowa w art. 3 ust. 2 i 3 ustawy z dnia 24 kwietnia 2003 r. o działalności pożytku publicznego </w:t>
      </w:r>
      <w:r w:rsidR="00276EFD">
        <w:rPr>
          <w:rFonts w:ascii="Times New Roman" w:hAnsi="Times New Roman" w:cs="Times New Roman"/>
          <w:sz w:val="22"/>
          <w:szCs w:val="22"/>
        </w:rPr>
        <w:t>i o wolontariacie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3F38" w:rsidRDefault="00B33F38" w:rsidP="00B33F38">
      <w:pPr>
        <w:numPr>
          <w:ilvl w:val="0"/>
          <w:numId w:val="3"/>
        </w:numPr>
        <w:suppressAutoHyphens w:val="0"/>
        <w:spacing w:after="120" w:line="25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Wszystkie podane w ofercie oraz załącznikach informacje są zgodne z aktualnym stanem prawnym i faktycznym. </w:t>
      </w:r>
    </w:p>
    <w:p w:rsidR="00B33F38" w:rsidRDefault="00B33F38" w:rsidP="00B33F38">
      <w:pPr>
        <w:pStyle w:val="Textbody"/>
        <w:rPr>
          <w:rFonts w:ascii="Times New Roman" w:hAnsi="Times New Roman" w:cs="Times New Roman"/>
          <w:color w:val="FF0000"/>
        </w:rPr>
      </w:pPr>
    </w:p>
    <w:p w:rsidR="00B33F38" w:rsidRDefault="00B33F38" w:rsidP="00B33F38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...........................................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.........................................................................</w:t>
      </w:r>
    </w:p>
    <w:p w:rsidR="00B33F38" w:rsidRDefault="00B33F38" w:rsidP="00B33F38">
      <w:pPr>
        <w:pStyle w:val="Textbod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(pieczęć podmiotu 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(data i  podpis osoby upoważnionej lub podpisy</w:t>
      </w:r>
    </w:p>
    <w:p w:rsidR="00B33F38" w:rsidRDefault="00B33F38" w:rsidP="00B33F38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osób upoważnionych do składania oświadczeń</w:t>
      </w:r>
    </w:p>
    <w:p w:rsidR="00B33F38" w:rsidRDefault="00B33F38" w:rsidP="00B33F38">
      <w:pPr>
        <w:pStyle w:val="Textbod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woli w imieniu podmiotu składającego ofertę)</w:t>
      </w:r>
    </w:p>
    <w:p w:rsidR="00B33F38" w:rsidRDefault="00B33F38" w:rsidP="00B33F38">
      <w:pPr>
        <w:pStyle w:val="Textbody"/>
        <w:spacing w:before="240" w:after="120"/>
        <w:rPr>
          <w:rFonts w:ascii="Times New Roman" w:hAnsi="Times New Roman" w:cs="Times New Roman"/>
          <w:b/>
          <w:sz w:val="22"/>
        </w:rPr>
      </w:pPr>
    </w:p>
    <w:p w:rsidR="00B33F38" w:rsidRDefault="00B33F38" w:rsidP="00B33F38">
      <w:pPr>
        <w:pStyle w:val="Textbody"/>
        <w:spacing w:before="24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Załączniki:</w:t>
      </w:r>
    </w:p>
    <w:p w:rsidR="00B33F38" w:rsidRPr="00947C16" w:rsidRDefault="00B33F38" w:rsidP="00B33F3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7C16">
        <w:rPr>
          <w:rFonts w:ascii="Times New Roman" w:hAnsi="Times New Roman" w:cs="Times New Roman"/>
          <w:sz w:val="22"/>
          <w:szCs w:val="22"/>
        </w:rPr>
        <w:t>aktualny odpis z odpowiedniego rejestru lub inne dokumenty informujące                                 o statusie prawnym podmiotu składającego ofertę i umocowanie osób go reprezentujących,</w:t>
      </w:r>
    </w:p>
    <w:p w:rsidR="00B33F38" w:rsidRPr="00947C16" w:rsidRDefault="00B33F38" w:rsidP="00B33F3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7C16">
        <w:rPr>
          <w:rFonts w:ascii="Times New Roman" w:hAnsi="Times New Roman" w:cs="Times New Roman"/>
          <w:sz w:val="22"/>
          <w:szCs w:val="22"/>
        </w:rPr>
        <w:t>w przypadku wyboru innego sposobu reprezentacji podmiotów niż wynikający z Krajowego Rejestru Sądowego lub innego właściwego rejestru – dokument potwierdzający upoważnienie do działania w imieniu oferenta,</w:t>
      </w:r>
    </w:p>
    <w:p w:rsidR="00B33F38" w:rsidRPr="00947C16" w:rsidRDefault="00B33F38" w:rsidP="00B33F3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7C16">
        <w:rPr>
          <w:rFonts w:ascii="Times New Roman" w:hAnsi="Times New Roman" w:cs="Times New Roman"/>
          <w:sz w:val="22"/>
          <w:szCs w:val="22"/>
        </w:rPr>
        <w:t>oświadczenie potwierdzające, że w stosunku do podmiotu składającego ofertę nie stwierdzono niezgodnego z przeznaczeniem wykorzystania środków publicznych,</w:t>
      </w:r>
    </w:p>
    <w:p w:rsidR="00B33F38" w:rsidRPr="00947C16" w:rsidRDefault="00B33F38" w:rsidP="00B33F3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7C16">
        <w:rPr>
          <w:rFonts w:ascii="Times New Roman" w:hAnsi="Times New Roman" w:cs="Times New Roman"/>
          <w:sz w:val="22"/>
          <w:szCs w:val="22"/>
        </w:rPr>
        <w:t>oświadczenie osoby uprawnionej do reprezentowania podmiotu składającego ofertę                    o niekaralności zakazem pełnienia funkcji związanych z dysponowaniem środkami publicznymi oraz niekaralności za umyślne przestępstwo lub umyślne przestępstwo skarbowe,</w:t>
      </w:r>
    </w:p>
    <w:p w:rsidR="00B33F38" w:rsidRPr="00947C16" w:rsidRDefault="00B33F38" w:rsidP="00B33F3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7C16">
        <w:rPr>
          <w:rFonts w:ascii="Times New Roman" w:hAnsi="Times New Roman" w:cs="Times New Roman"/>
          <w:sz w:val="22"/>
          <w:szCs w:val="22"/>
        </w:rPr>
        <w:t>oświadczenie, że podmiot składający ofertę jest jedynym posiadaczem rachunku, na który</w:t>
      </w:r>
      <w:r w:rsidR="002F27FF">
        <w:rPr>
          <w:rFonts w:ascii="Times New Roman" w:hAnsi="Times New Roman" w:cs="Times New Roman"/>
          <w:sz w:val="22"/>
          <w:szCs w:val="22"/>
        </w:rPr>
        <w:t xml:space="preserve"> </w:t>
      </w:r>
      <w:r w:rsidRPr="00947C16">
        <w:rPr>
          <w:rFonts w:ascii="Times New Roman" w:hAnsi="Times New Roman" w:cs="Times New Roman"/>
          <w:sz w:val="22"/>
          <w:szCs w:val="22"/>
        </w:rPr>
        <w:t>zostaną przekazane środki i zobowiązuje się go utrzymywać do chwili zaakceptowania rozliczenia tych środków pod względem finansowym i rzeczowym,</w:t>
      </w:r>
    </w:p>
    <w:p w:rsidR="00816A47" w:rsidRDefault="00B33F38" w:rsidP="00B33F3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7C16">
        <w:rPr>
          <w:rFonts w:ascii="Times New Roman" w:hAnsi="Times New Roman" w:cs="Times New Roman"/>
          <w:sz w:val="22"/>
          <w:szCs w:val="22"/>
        </w:rPr>
        <w:t xml:space="preserve">oświadczenie osoby upoważnionej do reprezentowania podmiotu składającego ofertę wskazujące, że kwota środków przeznaczona zostanie na realizację zadania zgodnie z ofertą, </w:t>
      </w:r>
    </w:p>
    <w:p w:rsidR="00B33F38" w:rsidRPr="00947C16" w:rsidRDefault="00B33F38" w:rsidP="00816A47">
      <w:pPr>
        <w:pStyle w:val="Bezodstpw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47C16">
        <w:rPr>
          <w:rFonts w:ascii="Times New Roman" w:hAnsi="Times New Roman" w:cs="Times New Roman"/>
          <w:sz w:val="22"/>
          <w:szCs w:val="22"/>
        </w:rPr>
        <w:t>i że w</w:t>
      </w:r>
      <w:r w:rsidR="00AF2AA9">
        <w:rPr>
          <w:rFonts w:ascii="Times New Roman" w:hAnsi="Times New Roman" w:cs="Times New Roman"/>
          <w:sz w:val="22"/>
          <w:szCs w:val="22"/>
        </w:rPr>
        <w:t xml:space="preserve"> </w:t>
      </w:r>
      <w:r w:rsidRPr="00947C16">
        <w:rPr>
          <w:rFonts w:ascii="Times New Roman" w:hAnsi="Times New Roman" w:cs="Times New Roman"/>
          <w:sz w:val="22"/>
          <w:szCs w:val="22"/>
        </w:rPr>
        <w:t>tym zakresie zadanie nie będzie finansowane z innych źródeł,</w:t>
      </w:r>
    </w:p>
    <w:p w:rsidR="00B33F38" w:rsidRPr="00947C16" w:rsidRDefault="00B33F38" w:rsidP="00B33F3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7C16">
        <w:rPr>
          <w:rFonts w:ascii="Times New Roman" w:hAnsi="Times New Roman" w:cs="Times New Roman"/>
          <w:sz w:val="22"/>
          <w:szCs w:val="22"/>
        </w:rPr>
        <w:t>inne dokumenty/oświadczenia zgodnie z ogłoszeniem konkursowym.</w:t>
      </w:r>
    </w:p>
    <w:p w:rsidR="00B33F38" w:rsidRPr="00947C16" w:rsidRDefault="00B33F38" w:rsidP="00B33F38">
      <w:pPr>
        <w:pStyle w:val="Bezodstpw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33F38" w:rsidRPr="00947C16" w:rsidRDefault="00B33F38" w:rsidP="00B33F38">
      <w:pPr>
        <w:pStyle w:val="Bezodstpw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33F38" w:rsidRDefault="00B33F38" w:rsidP="00B33F38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Uwaga: </w:t>
      </w:r>
      <w:r w:rsidR="003C69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świadczenia, o których mowa w pkt 3-6 składa się pod rygorem odpowiedzialności karnej z</w:t>
      </w:r>
      <w:r w:rsidR="0092550C">
        <w:rPr>
          <w:rFonts w:ascii="Times New Roman" w:hAnsi="Times New Roman" w:cs="Times New Roman"/>
        </w:rPr>
        <w:t>a składanie fałszywych zeznań (</w:t>
      </w:r>
      <w:r>
        <w:rPr>
          <w:rFonts w:ascii="Times New Roman" w:hAnsi="Times New Roman" w:cs="Times New Roman"/>
          <w:bCs/>
        </w:rPr>
        <w:t>podstawa art. 17 ust 4 ustawy z dnia 11 wrześn</w:t>
      </w:r>
      <w:r w:rsidR="003C6959">
        <w:rPr>
          <w:rFonts w:ascii="Times New Roman" w:hAnsi="Times New Roman" w:cs="Times New Roman"/>
          <w:bCs/>
        </w:rPr>
        <w:t>ia 2015 r. o zdrowiu publicznym.</w:t>
      </w:r>
    </w:p>
    <w:p w:rsidR="00B33F38" w:rsidRDefault="00B33F38" w:rsidP="00B33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składa się według wzorów stanowiących załącznik nr 2 i 3 do ogłoszenia o konkursie</w:t>
      </w:r>
      <w:r w:rsidR="003C6959">
        <w:rPr>
          <w:rFonts w:ascii="Times New Roman" w:hAnsi="Times New Roman" w:cs="Times New Roman"/>
        </w:rPr>
        <w:t>.</w:t>
      </w:r>
    </w:p>
    <w:p w:rsidR="00B33F38" w:rsidRDefault="00B33F38" w:rsidP="00B33F38"/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>
      <w:p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F38" w:rsidRDefault="00B33F38" w:rsidP="00B33F38"/>
    <w:p w:rsidR="00B33F38" w:rsidRDefault="00B33F38" w:rsidP="00B33F38"/>
    <w:p w:rsidR="0023570A" w:rsidRDefault="0023570A"/>
    <w:sectPr w:rsidR="0023570A" w:rsidSect="000E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0E" w:rsidRDefault="00F5220E" w:rsidP="00B33F38">
      <w:r>
        <w:separator/>
      </w:r>
    </w:p>
  </w:endnote>
  <w:endnote w:type="continuationSeparator" w:id="0">
    <w:p w:rsidR="00F5220E" w:rsidRDefault="00F5220E" w:rsidP="00B3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92" w:rsidRPr="0037009D" w:rsidRDefault="009C11B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7009D">
      <w:rPr>
        <w:rFonts w:ascii="Times New Roman" w:hAnsi="Times New Roman" w:cs="Times New Roman"/>
        <w:sz w:val="20"/>
        <w:szCs w:val="20"/>
      </w:rPr>
      <w:fldChar w:fldCharType="begin"/>
    </w:r>
    <w:r w:rsidR="00FB4C92" w:rsidRPr="0037009D">
      <w:rPr>
        <w:rFonts w:ascii="Times New Roman" w:hAnsi="Times New Roman" w:cs="Times New Roman"/>
        <w:sz w:val="20"/>
        <w:szCs w:val="20"/>
      </w:rPr>
      <w:instrText>PAGE   \* MERGEFORMAT</w:instrText>
    </w:r>
    <w:r w:rsidRPr="0037009D">
      <w:rPr>
        <w:rFonts w:ascii="Times New Roman" w:hAnsi="Times New Roman" w:cs="Times New Roman"/>
        <w:sz w:val="20"/>
        <w:szCs w:val="20"/>
      </w:rPr>
      <w:fldChar w:fldCharType="separate"/>
    </w:r>
    <w:r w:rsidR="00E63A93">
      <w:rPr>
        <w:rFonts w:ascii="Times New Roman" w:hAnsi="Times New Roman" w:cs="Times New Roman"/>
        <w:noProof/>
        <w:sz w:val="20"/>
        <w:szCs w:val="20"/>
      </w:rPr>
      <w:t>1</w:t>
    </w:r>
    <w:r w:rsidRPr="0037009D">
      <w:rPr>
        <w:rFonts w:ascii="Times New Roman" w:hAnsi="Times New Roman" w:cs="Times New Roman"/>
        <w:sz w:val="20"/>
        <w:szCs w:val="20"/>
      </w:rPr>
      <w:fldChar w:fldCharType="end"/>
    </w:r>
  </w:p>
  <w:p w:rsidR="00FB4C92" w:rsidRDefault="00FB4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0E" w:rsidRDefault="00F5220E" w:rsidP="00B33F38">
      <w:r>
        <w:separator/>
      </w:r>
    </w:p>
  </w:footnote>
  <w:footnote w:type="continuationSeparator" w:id="0">
    <w:p w:rsidR="00F5220E" w:rsidRDefault="00F5220E" w:rsidP="00B33F38">
      <w:r>
        <w:continuationSeparator/>
      </w:r>
    </w:p>
  </w:footnote>
  <w:footnote w:id="1">
    <w:p w:rsidR="00FB4C92" w:rsidRDefault="00FB4C92" w:rsidP="00B33F38">
      <w:pPr>
        <w:pStyle w:val="Footnote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>Należy wpisać zadanie z konkursu ofert</w:t>
      </w:r>
    </w:p>
  </w:footnote>
  <w:footnote w:id="2">
    <w:p w:rsidR="00FB4C92" w:rsidRDefault="00FB4C92" w:rsidP="00B33F38">
      <w:pPr>
        <w:pStyle w:val="Footnote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Należy wpisać nazwę własną zadania </w:t>
      </w:r>
    </w:p>
  </w:footnote>
  <w:footnote w:id="3">
    <w:p w:rsidR="00FB4C92" w:rsidRPr="00F8635E" w:rsidRDefault="00FB4C92" w:rsidP="00B33F38">
      <w:pPr>
        <w:pStyle w:val="Footnote"/>
        <w:rPr>
          <w:rFonts w:hint="eastAsia"/>
        </w:rPr>
      </w:pPr>
      <w:r>
        <w:rPr>
          <w:rStyle w:val="Odwoanieprzypisudolnego"/>
          <w:rFonts w:hint="eastAsia"/>
        </w:rPr>
        <w:footnoteRef/>
      </w:r>
      <w:r w:rsidRPr="00F8635E">
        <w:rPr>
          <w:sz w:val="16"/>
          <w:szCs w:val="16"/>
        </w:rPr>
        <w:t xml:space="preserve">Uprawniające do realizacji działań z zakresu zdrowia publicznego zgodnie z art. 3 ust. 2 ustawy z dnia 11 września 2015 r. o zdrowiu publicznym </w:t>
      </w:r>
    </w:p>
  </w:footnote>
  <w:footnote w:id="4">
    <w:p w:rsidR="00BC1938" w:rsidRDefault="00BC1938" w:rsidP="00B33F38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24F"/>
    <w:multiLevelType w:val="hybridMultilevel"/>
    <w:tmpl w:val="EF04EED8"/>
    <w:lvl w:ilvl="0" w:tplc="5C22021C">
      <w:start w:val="3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06576"/>
    <w:multiLevelType w:val="hybridMultilevel"/>
    <w:tmpl w:val="DA1CFAAE"/>
    <w:lvl w:ilvl="0" w:tplc="25CEC7C8">
      <w:start w:val="3"/>
      <w:numFmt w:val="decimal"/>
      <w:lvlText w:val="%1."/>
      <w:lvlJc w:val="left"/>
      <w:pPr>
        <w:ind w:left="360" w:hanging="360"/>
      </w:pPr>
      <w:rPr>
        <w:rFonts w:ascii="Arial, sans-serif" w:hAnsi="Arial, sans-serif" w:cs="Mang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4E1172"/>
    <w:multiLevelType w:val="hybridMultilevel"/>
    <w:tmpl w:val="3F061A6A"/>
    <w:lvl w:ilvl="0" w:tplc="0360D9C6">
      <w:start w:val="3"/>
      <w:numFmt w:val="decimal"/>
      <w:lvlText w:val="%1."/>
      <w:lvlJc w:val="left"/>
      <w:pPr>
        <w:ind w:left="360" w:hanging="360"/>
      </w:pPr>
      <w:rPr>
        <w:rFonts w:ascii="Arial, sans-serif" w:hAnsi="Arial, sans-serif" w:cs="Mang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140F6"/>
    <w:multiLevelType w:val="hybridMultilevel"/>
    <w:tmpl w:val="FB021D10"/>
    <w:lvl w:ilvl="0" w:tplc="3BC0C7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4F7B0F"/>
    <w:multiLevelType w:val="hybridMultilevel"/>
    <w:tmpl w:val="9684BFEC"/>
    <w:lvl w:ilvl="0" w:tplc="5B7884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C61CC"/>
    <w:multiLevelType w:val="hybridMultilevel"/>
    <w:tmpl w:val="FBFEC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7F"/>
    <w:rsid w:val="000872D4"/>
    <w:rsid w:val="000B2E64"/>
    <w:rsid w:val="000B6EFD"/>
    <w:rsid w:val="000B7E86"/>
    <w:rsid w:val="000C53DC"/>
    <w:rsid w:val="000D3976"/>
    <w:rsid w:val="000E0748"/>
    <w:rsid w:val="000E5E52"/>
    <w:rsid w:val="000E7CE3"/>
    <w:rsid w:val="00105507"/>
    <w:rsid w:val="0014392C"/>
    <w:rsid w:val="00154D6C"/>
    <w:rsid w:val="001C5377"/>
    <w:rsid w:val="001C57DC"/>
    <w:rsid w:val="001D0C9B"/>
    <w:rsid w:val="001D691C"/>
    <w:rsid w:val="001E5079"/>
    <w:rsid w:val="00207D9A"/>
    <w:rsid w:val="00210DE7"/>
    <w:rsid w:val="00210FAE"/>
    <w:rsid w:val="0022056E"/>
    <w:rsid w:val="00225269"/>
    <w:rsid w:val="0023570A"/>
    <w:rsid w:val="00260ECC"/>
    <w:rsid w:val="002735A1"/>
    <w:rsid w:val="00274AA0"/>
    <w:rsid w:val="00276EFD"/>
    <w:rsid w:val="0028518D"/>
    <w:rsid w:val="002A4B5E"/>
    <w:rsid w:val="002B4B22"/>
    <w:rsid w:val="002E0FA4"/>
    <w:rsid w:val="002F27FF"/>
    <w:rsid w:val="002F5D59"/>
    <w:rsid w:val="003051D5"/>
    <w:rsid w:val="0036041C"/>
    <w:rsid w:val="00360A97"/>
    <w:rsid w:val="003626E8"/>
    <w:rsid w:val="003A6341"/>
    <w:rsid w:val="003C1918"/>
    <w:rsid w:val="003C6959"/>
    <w:rsid w:val="003E2DF8"/>
    <w:rsid w:val="003F5A7A"/>
    <w:rsid w:val="00424EC5"/>
    <w:rsid w:val="004442B5"/>
    <w:rsid w:val="00445062"/>
    <w:rsid w:val="00461237"/>
    <w:rsid w:val="00467473"/>
    <w:rsid w:val="004B51D0"/>
    <w:rsid w:val="004C43AF"/>
    <w:rsid w:val="004D016F"/>
    <w:rsid w:val="004D469A"/>
    <w:rsid w:val="004E6479"/>
    <w:rsid w:val="004F0F73"/>
    <w:rsid w:val="005029E1"/>
    <w:rsid w:val="005035AB"/>
    <w:rsid w:val="00522981"/>
    <w:rsid w:val="00531D67"/>
    <w:rsid w:val="00553A81"/>
    <w:rsid w:val="00562823"/>
    <w:rsid w:val="0056444A"/>
    <w:rsid w:val="00572858"/>
    <w:rsid w:val="005734EF"/>
    <w:rsid w:val="005B5CE7"/>
    <w:rsid w:val="005B7423"/>
    <w:rsid w:val="005D02D0"/>
    <w:rsid w:val="005D57D4"/>
    <w:rsid w:val="005D5953"/>
    <w:rsid w:val="005D7EF6"/>
    <w:rsid w:val="005F4261"/>
    <w:rsid w:val="005F5879"/>
    <w:rsid w:val="005F73ED"/>
    <w:rsid w:val="00624FCC"/>
    <w:rsid w:val="00627182"/>
    <w:rsid w:val="00630D96"/>
    <w:rsid w:val="00684888"/>
    <w:rsid w:val="00685F60"/>
    <w:rsid w:val="0068634D"/>
    <w:rsid w:val="006902FB"/>
    <w:rsid w:val="006A5619"/>
    <w:rsid w:val="006C6267"/>
    <w:rsid w:val="006D198C"/>
    <w:rsid w:val="006E645A"/>
    <w:rsid w:val="00702940"/>
    <w:rsid w:val="00712D66"/>
    <w:rsid w:val="0071675F"/>
    <w:rsid w:val="007277F2"/>
    <w:rsid w:val="00741B41"/>
    <w:rsid w:val="007470CE"/>
    <w:rsid w:val="0075547C"/>
    <w:rsid w:val="007554CD"/>
    <w:rsid w:val="00761CCC"/>
    <w:rsid w:val="00797E8C"/>
    <w:rsid w:val="007A2B50"/>
    <w:rsid w:val="007D3DD4"/>
    <w:rsid w:val="007D5CFA"/>
    <w:rsid w:val="007F5312"/>
    <w:rsid w:val="00816A47"/>
    <w:rsid w:val="00822C82"/>
    <w:rsid w:val="00834E8A"/>
    <w:rsid w:val="00845069"/>
    <w:rsid w:val="008577E8"/>
    <w:rsid w:val="00864909"/>
    <w:rsid w:val="0088520D"/>
    <w:rsid w:val="0089078F"/>
    <w:rsid w:val="008944E4"/>
    <w:rsid w:val="008A09FA"/>
    <w:rsid w:val="008B25D1"/>
    <w:rsid w:val="008F15CE"/>
    <w:rsid w:val="008F23A4"/>
    <w:rsid w:val="008F4766"/>
    <w:rsid w:val="008F5D5C"/>
    <w:rsid w:val="008F74C0"/>
    <w:rsid w:val="00900D7F"/>
    <w:rsid w:val="0092550C"/>
    <w:rsid w:val="00933D1F"/>
    <w:rsid w:val="00947C16"/>
    <w:rsid w:val="009554C9"/>
    <w:rsid w:val="00961B82"/>
    <w:rsid w:val="00982243"/>
    <w:rsid w:val="00984231"/>
    <w:rsid w:val="009A0B99"/>
    <w:rsid w:val="009C11B0"/>
    <w:rsid w:val="009E7880"/>
    <w:rsid w:val="00A02F04"/>
    <w:rsid w:val="00A07C6F"/>
    <w:rsid w:val="00A25FD5"/>
    <w:rsid w:val="00A31F15"/>
    <w:rsid w:val="00A47672"/>
    <w:rsid w:val="00A569FB"/>
    <w:rsid w:val="00A70719"/>
    <w:rsid w:val="00A7133B"/>
    <w:rsid w:val="00A719CC"/>
    <w:rsid w:val="00A836F0"/>
    <w:rsid w:val="00A9756C"/>
    <w:rsid w:val="00AC5BDF"/>
    <w:rsid w:val="00AE0E8D"/>
    <w:rsid w:val="00AF2AA9"/>
    <w:rsid w:val="00B2123E"/>
    <w:rsid w:val="00B33F38"/>
    <w:rsid w:val="00B5024C"/>
    <w:rsid w:val="00B5100B"/>
    <w:rsid w:val="00B63A36"/>
    <w:rsid w:val="00B640E7"/>
    <w:rsid w:val="00B70DEA"/>
    <w:rsid w:val="00B7559B"/>
    <w:rsid w:val="00B87263"/>
    <w:rsid w:val="00B9070F"/>
    <w:rsid w:val="00B92969"/>
    <w:rsid w:val="00BA0A0B"/>
    <w:rsid w:val="00BA6454"/>
    <w:rsid w:val="00BC1938"/>
    <w:rsid w:val="00BC6EC2"/>
    <w:rsid w:val="00BC7DCC"/>
    <w:rsid w:val="00BD444F"/>
    <w:rsid w:val="00BE3DD5"/>
    <w:rsid w:val="00C05B02"/>
    <w:rsid w:val="00C17864"/>
    <w:rsid w:val="00C243E2"/>
    <w:rsid w:val="00C35416"/>
    <w:rsid w:val="00C53C4D"/>
    <w:rsid w:val="00C54525"/>
    <w:rsid w:val="00C54F28"/>
    <w:rsid w:val="00C63B16"/>
    <w:rsid w:val="00C7247B"/>
    <w:rsid w:val="00C86DEB"/>
    <w:rsid w:val="00CD430A"/>
    <w:rsid w:val="00CD7778"/>
    <w:rsid w:val="00CE7F9F"/>
    <w:rsid w:val="00CF1535"/>
    <w:rsid w:val="00CF765A"/>
    <w:rsid w:val="00D122F1"/>
    <w:rsid w:val="00D34416"/>
    <w:rsid w:val="00D45922"/>
    <w:rsid w:val="00D57AE8"/>
    <w:rsid w:val="00D7533E"/>
    <w:rsid w:val="00D76703"/>
    <w:rsid w:val="00D80A06"/>
    <w:rsid w:val="00D83DCE"/>
    <w:rsid w:val="00DA30A9"/>
    <w:rsid w:val="00DC5A5F"/>
    <w:rsid w:val="00DD0515"/>
    <w:rsid w:val="00DD1CBB"/>
    <w:rsid w:val="00DF4D45"/>
    <w:rsid w:val="00E014E0"/>
    <w:rsid w:val="00E2383F"/>
    <w:rsid w:val="00E34E5D"/>
    <w:rsid w:val="00E354E4"/>
    <w:rsid w:val="00E55ADE"/>
    <w:rsid w:val="00E632BB"/>
    <w:rsid w:val="00E63A93"/>
    <w:rsid w:val="00E85718"/>
    <w:rsid w:val="00E9775C"/>
    <w:rsid w:val="00EC0EDF"/>
    <w:rsid w:val="00EC765D"/>
    <w:rsid w:val="00ED47BB"/>
    <w:rsid w:val="00ED65FB"/>
    <w:rsid w:val="00EE296D"/>
    <w:rsid w:val="00F318A2"/>
    <w:rsid w:val="00F5220E"/>
    <w:rsid w:val="00F61607"/>
    <w:rsid w:val="00F755BC"/>
    <w:rsid w:val="00F8635E"/>
    <w:rsid w:val="00F97244"/>
    <w:rsid w:val="00FA53E3"/>
    <w:rsid w:val="00FB4C92"/>
    <w:rsid w:val="00FE03FB"/>
    <w:rsid w:val="00FE2409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F38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F38"/>
    <w:pPr>
      <w:widowControl w:val="0"/>
    </w:pPr>
    <w:rPr>
      <w:rFonts w:ascii="Times New Roman" w:hAnsi="Times New Roman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3F3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B33F38"/>
    <w:pPr>
      <w:widowControl w:val="0"/>
      <w:autoSpaceDN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customStyle="1" w:styleId="TekstpodstawowyZnak">
    <w:name w:val="Tekst podstawowy Znak"/>
    <w:link w:val="Tekstpodstawowy"/>
    <w:semiHidden/>
    <w:rsid w:val="00B33F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33F38"/>
    <w:pPr>
      <w:suppressAutoHyphens/>
      <w:autoSpaceDN w:val="0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33F38"/>
    <w:pPr>
      <w:ind w:left="720"/>
      <w:contextualSpacing/>
    </w:pPr>
    <w:rPr>
      <w:szCs w:val="21"/>
    </w:rPr>
  </w:style>
  <w:style w:type="paragraph" w:customStyle="1" w:styleId="Standard">
    <w:name w:val="Standard"/>
    <w:rsid w:val="00B33F38"/>
    <w:pPr>
      <w:suppressAutoHyphens/>
      <w:autoSpaceDN w:val="0"/>
      <w:jc w:val="both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3F38"/>
    <w:pPr>
      <w:suppressAutoHyphens w:val="0"/>
      <w:ind w:firstLine="552"/>
    </w:pPr>
  </w:style>
  <w:style w:type="paragraph" w:customStyle="1" w:styleId="TableContents">
    <w:name w:val="Table Contents"/>
    <w:basedOn w:val="Standard"/>
    <w:rsid w:val="00B33F38"/>
    <w:pPr>
      <w:suppressLineNumbers/>
      <w:jc w:val="left"/>
    </w:pPr>
    <w:rPr>
      <w:sz w:val="20"/>
    </w:rPr>
  </w:style>
  <w:style w:type="paragraph" w:customStyle="1" w:styleId="UMTytul1">
    <w:name w:val="UM_Tytul_1"/>
    <w:basedOn w:val="Textbody"/>
    <w:rsid w:val="00B33F38"/>
  </w:style>
  <w:style w:type="paragraph" w:customStyle="1" w:styleId="Footnote">
    <w:name w:val="Footnote"/>
    <w:basedOn w:val="Standard"/>
    <w:rsid w:val="00B33F38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semiHidden/>
    <w:unhideWhenUsed/>
    <w:rsid w:val="00B33F38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33F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33F38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rsid w:val="00C35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Bednarczuk\Desktop\Marcin%20Prus\Documents\KB\Zdrowie%20publiczne%202020\Konkurs\Za&#322;&#261;cznik%20nr%202%20-%20wz&#243;r%20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3A76-5276-44E7-AFC7-2A41D26C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2 - wzór oferty</Template>
  <TotalTime>20</TotalTime>
  <Pages>1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Katarzyna Bednarczuk</cp:lastModifiedBy>
  <cp:revision>8</cp:revision>
  <cp:lastPrinted>2021-12-29T07:23:00Z</cp:lastPrinted>
  <dcterms:created xsi:type="dcterms:W3CDTF">2023-12-28T09:42:00Z</dcterms:created>
  <dcterms:modified xsi:type="dcterms:W3CDTF">2024-04-24T13:39:00Z</dcterms:modified>
</cp:coreProperties>
</file>