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5" w:rsidRPr="003D01C1" w:rsidRDefault="00226495" w:rsidP="009A74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Pr="003D01C1">
        <w:rPr>
          <w:rFonts w:ascii="Arial" w:hAnsi="Arial" w:cs="Arial"/>
        </w:rPr>
        <w:t>r 7 do SIWZ</w:t>
      </w:r>
    </w:p>
    <w:p w:rsidR="00226495" w:rsidRPr="00B31587" w:rsidRDefault="00226495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</w:t>
      </w:r>
      <w:r>
        <w:rPr>
          <w:rFonts w:ascii="Arial" w:hAnsi="Arial" w:cs="Arial"/>
        </w:rPr>
        <w:t>…….</w:t>
      </w:r>
      <w:r w:rsidRPr="00B31587">
        <w:rPr>
          <w:rFonts w:ascii="Arial" w:hAnsi="Arial" w:cs="Arial"/>
        </w:rPr>
        <w:t>.</w:t>
      </w:r>
    </w:p>
    <w:p w:rsidR="00226495" w:rsidRPr="00B31587" w:rsidRDefault="00226495" w:rsidP="009F5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31587">
        <w:rPr>
          <w:rFonts w:ascii="Arial" w:hAnsi="Arial" w:cs="Arial"/>
          <w:sz w:val="20"/>
          <w:szCs w:val="20"/>
        </w:rPr>
        <w:t xml:space="preserve">  (nazwa</w:t>
      </w:r>
      <w:r>
        <w:rPr>
          <w:rFonts w:ascii="Arial" w:hAnsi="Arial" w:cs="Arial"/>
          <w:sz w:val="20"/>
          <w:szCs w:val="20"/>
        </w:rPr>
        <w:t xml:space="preserve"> innego</w:t>
      </w:r>
      <w:r w:rsidRPr="00B3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podmiotu, adres, tel./</w:t>
      </w:r>
      <w:r w:rsidRPr="00B31587">
        <w:rPr>
          <w:rFonts w:ascii="Arial" w:hAnsi="Arial" w:cs="Arial"/>
          <w:sz w:val="20"/>
          <w:szCs w:val="20"/>
        </w:rPr>
        <w:t>fax)</w:t>
      </w:r>
    </w:p>
    <w:p w:rsidR="00226495" w:rsidRPr="00900CE3" w:rsidRDefault="00226495">
      <w:pPr>
        <w:rPr>
          <w:rFonts w:cs="Times New Roman"/>
          <w:sz w:val="20"/>
          <w:szCs w:val="20"/>
        </w:rPr>
      </w:pPr>
    </w:p>
    <w:p w:rsidR="00226495" w:rsidRPr="00900CE3" w:rsidRDefault="00226495" w:rsidP="00900C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CE3">
        <w:rPr>
          <w:rFonts w:ascii="Arial" w:hAnsi="Arial" w:cs="Arial"/>
          <w:b/>
          <w:bCs/>
          <w:sz w:val="24"/>
          <w:szCs w:val="24"/>
        </w:rPr>
        <w:t>Zobowiązanie innego podmiotu do udostępnienia zasobów</w:t>
      </w:r>
    </w:p>
    <w:p w:rsidR="00226495" w:rsidRPr="00900CE3" w:rsidRDefault="00226495" w:rsidP="00820B0B">
      <w:pPr>
        <w:jc w:val="both"/>
        <w:rPr>
          <w:rFonts w:ascii="Arial" w:hAnsi="Arial" w:cs="Arial"/>
        </w:rPr>
      </w:pPr>
      <w:r w:rsidRPr="00900CE3">
        <w:rPr>
          <w:rFonts w:ascii="Arial" w:hAnsi="Arial" w:cs="Arial"/>
        </w:rPr>
        <w:t>Działając na podstawie art. 22a ustawy z dnia 29 stycznia 2004 r. – Prawo zamówień publicznych (tekst jedn.</w:t>
      </w:r>
      <w:r>
        <w:rPr>
          <w:rFonts w:ascii="Arial" w:hAnsi="Arial" w:cs="Arial"/>
        </w:rPr>
        <w:t xml:space="preserve"> Dz. U. z 2017</w:t>
      </w:r>
      <w:r w:rsidRPr="0090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1579 z późn. zm.</w:t>
      </w:r>
      <w:r w:rsidRPr="00900CE3">
        <w:rPr>
          <w:rFonts w:ascii="Arial" w:hAnsi="Arial" w:cs="Arial"/>
        </w:rPr>
        <w:t>) oświadczam/y, że zobowiązuje/my się do oddania swoich zasobów:</w:t>
      </w:r>
    </w:p>
    <w:p w:rsidR="00226495" w:rsidRDefault="00226495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226495" w:rsidRDefault="00226495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226495" w:rsidRDefault="00226495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</w:p>
    <w:p w:rsidR="00226495" w:rsidRPr="005012F8" w:rsidRDefault="00226495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5012F8">
        <w:rPr>
          <w:rFonts w:ascii="Arial" w:hAnsi="Arial" w:cs="Arial"/>
          <w:lang w:eastAsia="en-US"/>
        </w:rPr>
        <w:t>do dyspozycji Wykonawcy:</w:t>
      </w:r>
    </w:p>
    <w:p w:rsidR="00226495" w:rsidRDefault="00226495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226495" w:rsidRPr="00820B0B" w:rsidRDefault="00226495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226495" w:rsidRDefault="00226495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226495" w:rsidRPr="00E03490" w:rsidRDefault="00226495" w:rsidP="00900CE3">
      <w:pPr>
        <w:jc w:val="both"/>
        <w:rPr>
          <w:rFonts w:ascii="Arial" w:hAnsi="Arial" w:cs="Arial"/>
          <w:b/>
          <w:bCs/>
        </w:rPr>
      </w:pPr>
      <w:r w:rsidRPr="0011515B">
        <w:rPr>
          <w:rFonts w:ascii="Arial" w:hAnsi="Arial" w:cs="Arial"/>
        </w:rPr>
        <w:t xml:space="preserve">na potrzeby realizacji zamówienia </w:t>
      </w:r>
      <w:r w:rsidRPr="0005407A">
        <w:rPr>
          <w:rFonts w:ascii="Arial" w:hAnsi="Arial" w:cs="Arial"/>
        </w:rPr>
        <w:t>prowadzonego przez Zamawiającego: Miasto Zamość, Rynek Wielki 13, 22-400 Zamość</w:t>
      </w:r>
      <w:r w:rsidRPr="0011515B">
        <w:rPr>
          <w:rFonts w:ascii="Arial" w:hAnsi="Arial" w:cs="Arial"/>
        </w:rPr>
        <w:t xml:space="preserve"> pod nazwą </w:t>
      </w:r>
      <w:r w:rsidRPr="0089067B">
        <w:rPr>
          <w:rFonts w:ascii="Arial" w:hAnsi="Arial" w:cs="Arial"/>
          <w:b/>
          <w:bCs/>
        </w:rPr>
        <w:t>Remont istniejącego boiska wielofunkcyjnego na terenie Szkoły Podstawowej Nr 10 z Oddziałami Int</w:t>
      </w:r>
      <w:r>
        <w:rPr>
          <w:rFonts w:ascii="Arial" w:hAnsi="Arial" w:cs="Arial"/>
          <w:b/>
          <w:bCs/>
        </w:rPr>
        <w:t>egracyjnymi w Zamościu przy ul. </w:t>
      </w:r>
      <w:r w:rsidRPr="0089067B">
        <w:rPr>
          <w:rFonts w:ascii="Arial" w:hAnsi="Arial" w:cs="Arial"/>
          <w:b/>
          <w:bCs/>
        </w:rPr>
        <w:t xml:space="preserve">Peowiaków 30 A </w:t>
      </w:r>
      <w:r w:rsidRPr="0005407A">
        <w:rPr>
          <w:rFonts w:ascii="Arial" w:hAnsi="Arial" w:cs="Arial"/>
        </w:rPr>
        <w:t>celem wykaza</w:t>
      </w:r>
      <w:r>
        <w:rPr>
          <w:rFonts w:ascii="Arial" w:hAnsi="Arial" w:cs="Arial"/>
        </w:rPr>
        <w:t xml:space="preserve">nia spełniania warunków udziału </w:t>
      </w:r>
      <w:r w:rsidRPr="0005407A">
        <w:rPr>
          <w:rFonts w:ascii="Arial" w:hAnsi="Arial" w:cs="Arial"/>
        </w:rPr>
        <w:t xml:space="preserve">w postępowaniu, których opis zawarty jest w </w:t>
      </w:r>
      <w:r w:rsidRPr="00E03490">
        <w:rPr>
          <w:rFonts w:ascii="Arial" w:hAnsi="Arial" w:cs="Arial"/>
          <w:b/>
          <w:bCs/>
        </w:rPr>
        <w:t>pkt 5.3.1 specyfikacji istotnych warunków zamówienia.</w:t>
      </w:r>
    </w:p>
    <w:p w:rsidR="00226495" w:rsidRPr="00900CE3" w:rsidRDefault="00226495" w:rsidP="00900CE3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dostępnych Wykonawcy zasobów innego podmiotu: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</w:t>
      </w: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...………………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</w:t>
      </w:r>
      <w:r w:rsidRPr="00900CE3">
        <w:rPr>
          <w:rFonts w:ascii="Arial" w:hAnsi="Arial" w:cs="Arial"/>
          <w:lang w:eastAsia="en-US"/>
        </w:rPr>
        <w:t>…………</w:t>
      </w:r>
    </w:p>
    <w:p w:rsidR="00226495" w:rsidRPr="00900CE3" w:rsidRDefault="00226495" w:rsidP="00900CE3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Sposób wykorzystania zasobów innego podmiotu przez Wykonawcę przy wykonywaniu zamówienia: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</w:t>
      </w:r>
    </w:p>
    <w:p w:rsidR="00226495" w:rsidRPr="00900CE3" w:rsidRDefault="00226495" w:rsidP="00900CE3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i okres udziału innego podmiotu przy wykonywaniu zamówienia: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…………………….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…………..</w:t>
      </w:r>
      <w:r w:rsidRPr="00900CE3">
        <w:rPr>
          <w:rFonts w:ascii="Arial" w:hAnsi="Arial" w:cs="Arial"/>
          <w:lang w:eastAsia="en-US"/>
        </w:rPr>
        <w:t>……………………</w:t>
      </w:r>
    </w:p>
    <w:p w:rsidR="00226495" w:rsidRPr="00900CE3" w:rsidRDefault="00226495" w:rsidP="00900CE3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Informacja, czy podmiot, na zdolnościach którego Wykonawca polega                               w odniesieniu do warunków udziału w postępowaniu dotyczących wykształcenia, kwalifikacji zawodowych lub doświadczenia, zrealizuje roboty budowlane lub usługi, których wykazane zdolności dotyczą? (</w:t>
      </w:r>
      <w:r w:rsidRPr="00900CE3">
        <w:rPr>
          <w:rFonts w:ascii="Arial" w:hAnsi="Arial" w:cs="Arial"/>
          <w:i/>
          <w:iCs/>
          <w:lang w:eastAsia="en-US"/>
        </w:rPr>
        <w:t>Tak/Nie)</w:t>
      </w:r>
    </w:p>
    <w:p w:rsidR="00226495" w:rsidRPr="003F493B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3F493B">
        <w:rPr>
          <w:rFonts w:ascii="Arial" w:hAnsi="Arial" w:cs="Arial"/>
          <w:lang w:eastAsia="en-US"/>
        </w:rPr>
        <w:t>………………………………………………………………………………………………………</w:t>
      </w:r>
    </w:p>
    <w:p w:rsidR="00226495" w:rsidRPr="00900CE3" w:rsidRDefault="00226495" w:rsidP="00900CE3">
      <w:pPr>
        <w:pStyle w:val="ListParagraph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</w:t>
      </w:r>
      <w:r>
        <w:rPr>
          <w:rFonts w:ascii="Arial" w:hAnsi="Arial" w:cs="Arial"/>
          <w:lang w:eastAsia="en-US"/>
        </w:rPr>
        <w:t>……….</w:t>
      </w:r>
      <w:r w:rsidRPr="00900CE3">
        <w:rPr>
          <w:rFonts w:ascii="Arial" w:hAnsi="Arial" w:cs="Arial"/>
          <w:lang w:eastAsia="en-US"/>
        </w:rPr>
        <w:t>……………………………</w:t>
      </w:r>
    </w:p>
    <w:p w:rsidR="00226495" w:rsidRDefault="00226495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226495" w:rsidRDefault="00226495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226495" w:rsidRPr="00F31797" w:rsidRDefault="00226495" w:rsidP="00900CE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31797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226495" w:rsidRPr="00F31797" w:rsidRDefault="00226495" w:rsidP="00900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Pr="00F31797">
        <w:rPr>
          <w:rFonts w:ascii="Arial" w:hAnsi="Arial" w:cs="Arial"/>
          <w:sz w:val="20"/>
          <w:szCs w:val="20"/>
        </w:rPr>
        <w:t xml:space="preserve">podpis osoby/osób upoważnionych </w:t>
      </w:r>
    </w:p>
    <w:p w:rsidR="00226495" w:rsidRDefault="00226495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31797">
        <w:rPr>
          <w:rFonts w:ascii="Arial" w:hAnsi="Arial" w:cs="Arial"/>
          <w:sz w:val="20"/>
          <w:szCs w:val="20"/>
        </w:rPr>
        <w:t xml:space="preserve">do występowania w imieniu </w:t>
      </w:r>
    </w:p>
    <w:p w:rsidR="00226495" w:rsidRDefault="00226495" w:rsidP="00900CE3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innego podmiotu 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226495" w:rsidRDefault="00226495" w:rsidP="00820B0B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26495" w:rsidRDefault="00226495" w:rsidP="00820B0B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26495" w:rsidRPr="009A74E0" w:rsidRDefault="00226495" w:rsidP="009A74E0">
      <w:pPr>
        <w:adjustRightInd w:val="0"/>
        <w:spacing w:after="0" w:line="24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F31797">
        <w:rPr>
          <w:rFonts w:ascii="Arial" w:hAnsi="Arial" w:cs="Arial"/>
          <w:sz w:val="20"/>
          <w:szCs w:val="20"/>
        </w:rPr>
        <w:t>ożądany czytelny podpis lub podpis i pieczątka z imieniem i nazwiskiem</w:t>
      </w:r>
    </w:p>
    <w:p w:rsidR="00226495" w:rsidRDefault="00226495" w:rsidP="00B94086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</w:p>
    <w:p w:rsidR="00226495" w:rsidRDefault="00226495" w:rsidP="00B94086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</w:p>
    <w:p w:rsidR="00226495" w:rsidRDefault="00226495" w:rsidP="00B94086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</w:p>
    <w:p w:rsidR="00226495" w:rsidRPr="00B16A20" w:rsidRDefault="00226495" w:rsidP="00B94086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16A20">
        <w:rPr>
          <w:rFonts w:ascii="Arial" w:hAnsi="Arial" w:cs="Arial"/>
          <w:b/>
          <w:bCs/>
          <w:lang w:eastAsia="en-US"/>
        </w:rPr>
        <w:t>UWAGA:</w:t>
      </w:r>
    </w:p>
    <w:p w:rsidR="00226495" w:rsidRPr="00B16A20" w:rsidRDefault="00226495" w:rsidP="00B16A20">
      <w:pPr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B16A20">
        <w:rPr>
          <w:rFonts w:ascii="Arial" w:hAnsi="Arial" w:cs="Arial"/>
          <w:b/>
          <w:bCs/>
          <w:lang w:eastAsia="en-US"/>
        </w:rPr>
        <w:t xml:space="preserve">Niniejsze zobowiązanie dołącza </w:t>
      </w:r>
      <w:r w:rsidRPr="00B16A20">
        <w:rPr>
          <w:rFonts w:ascii="Arial" w:hAnsi="Arial" w:cs="Arial"/>
          <w:b/>
          <w:bCs/>
          <w:u w:val="single"/>
          <w:lang w:eastAsia="en-US"/>
        </w:rPr>
        <w:t>do oferty</w:t>
      </w:r>
      <w:r w:rsidRPr="00B16A20">
        <w:rPr>
          <w:rFonts w:ascii="Arial" w:hAnsi="Arial" w:cs="Arial"/>
          <w:b/>
          <w:bCs/>
          <w:lang w:eastAsia="en-US"/>
        </w:rPr>
        <w:t xml:space="preserve"> Wykonawca w przypadku, gdy polega na zasobach innych podmiotów na podstawie art. 22a ustawy Prawo zamówień publicznych w celu potwierdzenia spełnienia warunków udziału w postępowaniu.</w:t>
      </w:r>
    </w:p>
    <w:p w:rsidR="00226495" w:rsidRPr="00B16A20" w:rsidRDefault="00226495" w:rsidP="00B94086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</w:p>
    <w:p w:rsidR="00226495" w:rsidRPr="00B16A20" w:rsidRDefault="00226495" w:rsidP="00B94086">
      <w:pPr>
        <w:adjustRightInd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B16A20">
        <w:rPr>
          <w:rFonts w:ascii="Arial" w:hAnsi="Arial" w:cs="Arial"/>
          <w:b/>
          <w:bCs/>
          <w:lang w:eastAsia="en-US"/>
        </w:rPr>
        <w:t>Zamiast niniejszego wzoru można przedstawić inny dokument, który określa w szczególności:</w:t>
      </w:r>
    </w:p>
    <w:p w:rsidR="00226495" w:rsidRPr="005012F8" w:rsidRDefault="00226495" w:rsidP="00900CE3">
      <w:pPr>
        <w:pStyle w:val="ListParagraph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lang w:eastAsia="en-US"/>
        </w:rPr>
      </w:pPr>
      <w:r w:rsidRPr="005012F8">
        <w:rPr>
          <w:rFonts w:ascii="Arial" w:hAnsi="Arial" w:cs="Arial"/>
          <w:b/>
          <w:bCs/>
          <w:lang w:eastAsia="en-US"/>
        </w:rPr>
        <w:t>zakres dostępnych Wykonawcy zasobów innego podmiotu,</w:t>
      </w:r>
    </w:p>
    <w:p w:rsidR="00226495" w:rsidRPr="005012F8" w:rsidRDefault="00226495" w:rsidP="00B94086">
      <w:pPr>
        <w:pStyle w:val="ListParagraph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lang w:eastAsia="en-US"/>
        </w:rPr>
      </w:pPr>
      <w:r w:rsidRPr="005012F8">
        <w:rPr>
          <w:rFonts w:ascii="Arial" w:hAnsi="Arial" w:cs="Arial"/>
          <w:b/>
          <w:bCs/>
          <w:lang w:eastAsia="en-US"/>
        </w:rPr>
        <w:t>sposób wykorzystania zasobów innego podmiotu, przez Wykonawcę, przy wykonywaniu zamówienia publicznego,</w:t>
      </w:r>
    </w:p>
    <w:p w:rsidR="00226495" w:rsidRPr="005012F8" w:rsidRDefault="00226495" w:rsidP="00B94086">
      <w:pPr>
        <w:pStyle w:val="ListParagraph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lang w:eastAsia="en-US"/>
        </w:rPr>
      </w:pPr>
      <w:r w:rsidRPr="005012F8">
        <w:rPr>
          <w:rFonts w:ascii="Arial" w:hAnsi="Arial" w:cs="Arial"/>
          <w:b/>
          <w:bCs/>
          <w:lang w:eastAsia="en-US"/>
        </w:rPr>
        <w:t>zakres i okres udziału innego podmiotu przy wykonywaniu zamówienia publicznego,</w:t>
      </w:r>
    </w:p>
    <w:p w:rsidR="00226495" w:rsidRPr="005012F8" w:rsidRDefault="00226495" w:rsidP="00B94086">
      <w:pPr>
        <w:pStyle w:val="ListParagraph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lang w:eastAsia="en-US"/>
        </w:rPr>
      </w:pPr>
      <w:r w:rsidRPr="005012F8">
        <w:rPr>
          <w:rFonts w:ascii="Arial" w:hAnsi="Arial" w:cs="Arial"/>
          <w:b/>
          <w:bCs/>
          <w:lang w:eastAsia="en-US"/>
        </w:rPr>
        <w:t xml:space="preserve">czy podmiot, na zdolnościach którego Wykonawca polega w odniesieniu </w:t>
      </w:r>
      <w:r>
        <w:rPr>
          <w:rFonts w:ascii="Arial" w:hAnsi="Arial" w:cs="Arial"/>
          <w:b/>
          <w:bCs/>
          <w:lang w:eastAsia="en-US"/>
        </w:rPr>
        <w:t xml:space="preserve">                          </w:t>
      </w:r>
      <w:r w:rsidRPr="005012F8">
        <w:rPr>
          <w:rFonts w:ascii="Arial" w:hAnsi="Arial" w:cs="Arial"/>
          <w:b/>
          <w:bCs/>
          <w:lang w:eastAsia="en-US"/>
        </w:rPr>
        <w:t>do warunków udziału w postępowaniu dotyczących wykształcenia, kwalifikacji zawodowych lub doświadczenia, zrealizuje roboty budowlane lub usługi, których wykazane zdolności dotyczą.</w:t>
      </w:r>
    </w:p>
    <w:p w:rsidR="00226495" w:rsidRPr="00B94086" w:rsidRDefault="00226495" w:rsidP="00B94086">
      <w:pPr>
        <w:jc w:val="both"/>
        <w:rPr>
          <w:rFonts w:cs="Times New Roman"/>
          <w:b/>
          <w:bCs/>
        </w:rPr>
      </w:pPr>
    </w:p>
    <w:sectPr w:rsidR="00226495" w:rsidRPr="00B94086" w:rsidSect="000E4948">
      <w:headerReference w:type="default" r:id="rId7"/>
      <w:footerReference w:type="default" r:id="rId8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95" w:rsidRDefault="00226495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6495" w:rsidRDefault="00226495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95" w:rsidRPr="001A6A43" w:rsidRDefault="00226495">
    <w:pPr>
      <w:pStyle w:val="Footer"/>
      <w:jc w:val="right"/>
      <w:rPr>
        <w:rFonts w:ascii="Arial" w:hAnsi="Arial" w:cs="Arial"/>
        <w:sz w:val="20"/>
        <w:szCs w:val="20"/>
      </w:rPr>
    </w:pPr>
    <w:r w:rsidRPr="001A6A43">
      <w:rPr>
        <w:rFonts w:ascii="Arial" w:hAnsi="Arial" w:cs="Arial"/>
        <w:sz w:val="20"/>
        <w:szCs w:val="20"/>
      </w:rPr>
      <w:fldChar w:fldCharType="begin"/>
    </w:r>
    <w:r w:rsidRPr="001A6A43">
      <w:rPr>
        <w:rFonts w:ascii="Arial" w:hAnsi="Arial" w:cs="Arial"/>
        <w:sz w:val="20"/>
        <w:szCs w:val="20"/>
      </w:rPr>
      <w:instrText>PAGE   \* MERGEFORMAT</w:instrText>
    </w:r>
    <w:r w:rsidRPr="001A6A4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1A6A43">
      <w:rPr>
        <w:rFonts w:ascii="Arial" w:hAnsi="Arial" w:cs="Arial"/>
        <w:sz w:val="20"/>
        <w:szCs w:val="20"/>
      </w:rPr>
      <w:fldChar w:fldCharType="end"/>
    </w:r>
  </w:p>
  <w:p w:rsidR="00226495" w:rsidRDefault="0022649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95" w:rsidRDefault="00226495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6495" w:rsidRDefault="00226495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95" w:rsidRDefault="00226495" w:rsidP="009A74E0">
    <w:pPr>
      <w:pStyle w:val="Header"/>
      <w:tabs>
        <w:tab w:val="clear" w:pos="4536"/>
        <w:tab w:val="clear" w:pos="9072"/>
        <w:tab w:val="left" w:pos="1944"/>
      </w:tabs>
      <w:rPr>
        <w:rFonts w:cs="Times New Roman"/>
      </w:rPr>
    </w:pPr>
  </w:p>
  <w:p w:rsidR="00226495" w:rsidRDefault="0022649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384"/>
    <w:rsid w:val="0005407A"/>
    <w:rsid w:val="000678D2"/>
    <w:rsid w:val="000C71C4"/>
    <w:rsid w:val="000D1316"/>
    <w:rsid w:val="000E4948"/>
    <w:rsid w:val="0011515B"/>
    <w:rsid w:val="001640EC"/>
    <w:rsid w:val="001A6A43"/>
    <w:rsid w:val="00226495"/>
    <w:rsid w:val="00311F1B"/>
    <w:rsid w:val="003204C3"/>
    <w:rsid w:val="00363C6D"/>
    <w:rsid w:val="003D01C1"/>
    <w:rsid w:val="003F493B"/>
    <w:rsid w:val="00415723"/>
    <w:rsid w:val="004B7086"/>
    <w:rsid w:val="005012F8"/>
    <w:rsid w:val="005807F4"/>
    <w:rsid w:val="005A07FA"/>
    <w:rsid w:val="005D7FD1"/>
    <w:rsid w:val="006738C0"/>
    <w:rsid w:val="006A0383"/>
    <w:rsid w:val="0071502C"/>
    <w:rsid w:val="00747B5F"/>
    <w:rsid w:val="00771D40"/>
    <w:rsid w:val="007C641B"/>
    <w:rsid w:val="007F06D0"/>
    <w:rsid w:val="008043B6"/>
    <w:rsid w:val="008102CD"/>
    <w:rsid w:val="008160B2"/>
    <w:rsid w:val="00820B0B"/>
    <w:rsid w:val="00844A3B"/>
    <w:rsid w:val="00863B01"/>
    <w:rsid w:val="00867ED6"/>
    <w:rsid w:val="0089067B"/>
    <w:rsid w:val="008F1062"/>
    <w:rsid w:val="00900CE3"/>
    <w:rsid w:val="00961C6A"/>
    <w:rsid w:val="0099179B"/>
    <w:rsid w:val="009A19C1"/>
    <w:rsid w:val="009A74E0"/>
    <w:rsid w:val="009E3900"/>
    <w:rsid w:val="009F5384"/>
    <w:rsid w:val="00A42815"/>
    <w:rsid w:val="00A70EA8"/>
    <w:rsid w:val="00AA2C59"/>
    <w:rsid w:val="00AB5315"/>
    <w:rsid w:val="00AC0D29"/>
    <w:rsid w:val="00B16A20"/>
    <w:rsid w:val="00B31587"/>
    <w:rsid w:val="00B425E5"/>
    <w:rsid w:val="00B55C59"/>
    <w:rsid w:val="00B75C15"/>
    <w:rsid w:val="00B77AE9"/>
    <w:rsid w:val="00B80157"/>
    <w:rsid w:val="00B83F45"/>
    <w:rsid w:val="00B94086"/>
    <w:rsid w:val="00C50885"/>
    <w:rsid w:val="00C51C12"/>
    <w:rsid w:val="00C65A84"/>
    <w:rsid w:val="00E03490"/>
    <w:rsid w:val="00EB5271"/>
    <w:rsid w:val="00EF4582"/>
    <w:rsid w:val="00F31797"/>
    <w:rsid w:val="00F6793F"/>
    <w:rsid w:val="00FB242E"/>
    <w:rsid w:val="00FD4653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0B0B"/>
    <w:pPr>
      <w:ind w:left="720"/>
    </w:pPr>
  </w:style>
  <w:style w:type="character" w:customStyle="1" w:styleId="text1">
    <w:name w:val="text1"/>
    <w:uiPriority w:val="99"/>
    <w:rsid w:val="00B83F45"/>
    <w:rPr>
      <w:rFonts w:ascii="Verdana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ED6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CE3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CE3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423</Words>
  <Characters>2541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Piotr</cp:lastModifiedBy>
  <cp:revision>48</cp:revision>
  <cp:lastPrinted>2017-10-30T09:57:00Z</cp:lastPrinted>
  <dcterms:created xsi:type="dcterms:W3CDTF">2016-09-27T08:40:00Z</dcterms:created>
  <dcterms:modified xsi:type="dcterms:W3CDTF">2018-06-12T22:18:00Z</dcterms:modified>
</cp:coreProperties>
</file>